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6"/>
        <w:tblW w:w="9887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6024"/>
        <w:gridCol w:w="3863"/>
      </w:tblGrid>
      <w:tr w:rsidR="00477329" w:rsidRPr="001115E6" w:rsidTr="004F5176">
        <w:tc>
          <w:tcPr>
            <w:tcW w:w="6024" w:type="dxa"/>
          </w:tcPr>
          <w:p w:rsidR="00477329" w:rsidRPr="001115E6" w:rsidRDefault="00432F64" w:rsidP="001115E6">
            <w:pPr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 w:rsidRPr="00183344">
              <w:rPr>
                <w:rFonts w:ascii="Arial" w:hAnsi="Arial" w:cs="Arial"/>
                <w:noProof/>
                <w:sz w:val="18"/>
                <w:szCs w:val="18"/>
                <w:lang w:val="es-CL" w:eastAsia="es-CL"/>
              </w:rPr>
              <w:drawing>
                <wp:inline distT="0" distB="0" distL="0" distR="0">
                  <wp:extent cx="537249" cy="386861"/>
                  <wp:effectExtent l="19050" t="0" r="0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34" cy="38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</w:tcPr>
          <w:p w:rsidR="00477329" w:rsidRPr="001115E6" w:rsidRDefault="00477329" w:rsidP="001115E6">
            <w:pPr>
              <w:jc w:val="both"/>
              <w:rPr>
                <w:rFonts w:ascii="Arial" w:eastAsia="Arial Unicode MS" w:hAnsi="Arial"/>
                <w:sz w:val="18"/>
                <w:szCs w:val="18"/>
              </w:rPr>
            </w:pP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70"/>
        <w:gridCol w:w="170"/>
      </w:tblGrid>
      <w:tr w:rsidR="00370155" w:rsidRPr="00432F64" w:rsidTr="004F5176">
        <w:trPr>
          <w:trHeight w:val="287"/>
        </w:trPr>
        <w:tc>
          <w:tcPr>
            <w:tcW w:w="170" w:type="dxa"/>
          </w:tcPr>
          <w:p w:rsidR="00370155" w:rsidRPr="00432F64" w:rsidRDefault="00370155" w:rsidP="004F5176">
            <w:pPr>
              <w:ind w:right="-143"/>
              <w:jc w:val="center"/>
              <w:rPr>
                <w:rFonts w:ascii="Arial Black" w:eastAsia="Arial Unicode MS" w:hAnsi="Arial Black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70" w:type="dxa"/>
          </w:tcPr>
          <w:p w:rsidR="00370155" w:rsidRPr="00432F64" w:rsidRDefault="00370155" w:rsidP="004F5176">
            <w:pPr>
              <w:ind w:right="-143"/>
              <w:jc w:val="center"/>
              <w:rPr>
                <w:rFonts w:ascii="Arial Black" w:eastAsia="Arial Unicode MS" w:hAnsi="Arial Black" w:cs="Arial"/>
                <w:b/>
                <w:sz w:val="18"/>
                <w:szCs w:val="18"/>
                <w:lang w:val="es-ES_tradnl"/>
              </w:rPr>
            </w:pPr>
          </w:p>
        </w:tc>
      </w:tr>
    </w:tbl>
    <w:tbl>
      <w:tblPr>
        <w:tblpPr w:leftFromText="141" w:rightFromText="141" w:vertAnchor="text" w:horzAnchor="margin" w:tblpXSpec="center" w:tblpY="-468"/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8434"/>
        <w:gridCol w:w="242"/>
      </w:tblGrid>
      <w:tr w:rsidR="00370155" w:rsidRPr="00650AE4" w:rsidTr="001063C6">
        <w:trPr>
          <w:trHeight w:val="5"/>
        </w:trPr>
        <w:tc>
          <w:tcPr>
            <w:tcW w:w="8434" w:type="dxa"/>
            <w:vAlign w:val="bottom"/>
          </w:tcPr>
          <w:p w:rsidR="00370155" w:rsidRDefault="00370155" w:rsidP="001063C6">
            <w:pPr>
              <w:rPr>
                <w:rFonts w:ascii="Arial Black" w:eastAsia="Arial Unicode MS" w:hAnsi="Arial Black"/>
                <w:b/>
                <w:sz w:val="18"/>
                <w:szCs w:val="18"/>
              </w:rPr>
            </w:pPr>
          </w:p>
          <w:p w:rsidR="001063C6" w:rsidRDefault="001063C6" w:rsidP="001063C6">
            <w:pPr>
              <w:rPr>
                <w:rFonts w:ascii="Arial Black" w:eastAsia="Arial Unicode MS" w:hAnsi="Arial Black"/>
                <w:b/>
                <w:sz w:val="18"/>
                <w:szCs w:val="18"/>
              </w:rPr>
            </w:pPr>
          </w:p>
          <w:p w:rsidR="00432F64" w:rsidRPr="00D83640" w:rsidRDefault="001063C6" w:rsidP="001063C6">
            <w:pPr>
              <w:jc w:val="center"/>
              <w:rPr>
                <w:rFonts w:ascii="Arial Black" w:eastAsia="Arial Unicode MS" w:hAnsi="Arial Black"/>
                <w:b/>
                <w:sz w:val="18"/>
                <w:szCs w:val="18"/>
              </w:rPr>
            </w:pPr>
            <w:r>
              <w:rPr>
                <w:rFonts w:ascii="Arial Black" w:eastAsia="Arial Unicode MS" w:hAnsi="Arial Black"/>
                <w:b/>
                <w:sz w:val="18"/>
                <w:szCs w:val="18"/>
              </w:rPr>
              <w:t xml:space="preserve">         PAGARÉ N° (</w:t>
            </w:r>
            <w:r w:rsidRPr="001063C6">
              <w:rPr>
                <w:rFonts w:ascii="Arial Black" w:eastAsia="Arial Unicode MS" w:hAnsi="Arial Black"/>
                <w:b/>
                <w:color w:val="D9D9D9" w:themeColor="background1" w:themeShade="D9"/>
                <w:sz w:val="18"/>
                <w:szCs w:val="18"/>
              </w:rPr>
              <w:t>RUT ALUMNO</w:t>
            </w:r>
            <w:r>
              <w:rPr>
                <w:rFonts w:ascii="Arial Black" w:eastAsia="Arial Unicode MS" w:hAnsi="Arial Black"/>
                <w:b/>
                <w:sz w:val="18"/>
                <w:szCs w:val="18"/>
              </w:rPr>
              <w:t>) ENSEÑANZA PRE-BÁSICA Y BÁSICA</w:t>
            </w:r>
          </w:p>
        </w:tc>
        <w:tc>
          <w:tcPr>
            <w:tcW w:w="242" w:type="dxa"/>
            <w:vAlign w:val="bottom"/>
          </w:tcPr>
          <w:p w:rsidR="00370155" w:rsidRPr="00D83640" w:rsidRDefault="00370155" w:rsidP="00432F64">
            <w:pPr>
              <w:rPr>
                <w:rFonts w:ascii="Arial Black" w:eastAsia="Arial Unicode MS" w:hAnsi="Arial Black"/>
                <w:b/>
                <w:sz w:val="18"/>
                <w:szCs w:val="18"/>
              </w:rPr>
            </w:pPr>
          </w:p>
        </w:tc>
      </w:tr>
    </w:tbl>
    <w:p w:rsidR="00370155" w:rsidRPr="008C5B64" w:rsidRDefault="00D83640" w:rsidP="00432F64">
      <w:pPr>
        <w:spacing w:line="360" w:lineRule="auto"/>
        <w:ind w:right="-374"/>
        <w:jc w:val="center"/>
        <w:rPr>
          <w:rFonts w:ascii="Arial" w:eastAsia="Arial Unicode MS" w:hAnsi="Arial" w:cs="Arial"/>
          <w:b/>
          <w:sz w:val="18"/>
          <w:szCs w:val="18"/>
          <w:lang w:val="es-CL"/>
        </w:rPr>
      </w:pPr>
      <w:r>
        <w:rPr>
          <w:rFonts w:ascii="Arial" w:eastAsia="Arial Unicode MS" w:hAnsi="Arial" w:cs="Arial"/>
          <w:b/>
          <w:sz w:val="18"/>
          <w:szCs w:val="18"/>
          <w:lang w:val="es-CL"/>
        </w:rPr>
        <w:t>COLEGIATURA AÑO ESCOLAR 2018</w:t>
      </w:r>
      <w:r w:rsidR="00370155" w:rsidRPr="008C5B64">
        <w:rPr>
          <w:rFonts w:ascii="Arial" w:eastAsia="Arial Unicode MS" w:hAnsi="Arial" w:cs="Arial"/>
          <w:b/>
          <w:sz w:val="18"/>
          <w:szCs w:val="18"/>
          <w:lang w:val="es-CL"/>
        </w:rPr>
        <w:t xml:space="preserve"> EN CUOTAS IGUALES EN PESOS</w:t>
      </w:r>
    </w:p>
    <w:p w:rsidR="00370155" w:rsidRDefault="00370155" w:rsidP="00432F64">
      <w:pPr>
        <w:spacing w:line="360" w:lineRule="auto"/>
        <w:ind w:right="-374"/>
        <w:rPr>
          <w:rFonts w:ascii="Arial" w:eastAsia="Arial Unicode MS" w:hAnsi="Arial" w:cs="Arial"/>
          <w:b/>
          <w:sz w:val="18"/>
          <w:szCs w:val="18"/>
          <w:u w:val="single"/>
          <w:lang w:val="es-CL"/>
        </w:rPr>
      </w:pPr>
    </w:p>
    <w:p w:rsidR="00370155" w:rsidRDefault="00370155" w:rsidP="00370155">
      <w:pPr>
        <w:ind w:right="-374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Debo y prometo pagar a la orden de </w:t>
      </w:r>
      <w:r w:rsidRPr="00183344">
        <w:rPr>
          <w:rFonts w:ascii="Arial" w:eastAsia="Arial Unicode MS" w:hAnsi="Arial" w:cs="Arial"/>
          <w:b/>
          <w:sz w:val="18"/>
          <w:szCs w:val="18"/>
          <w:lang w:val="es-CL"/>
        </w:rPr>
        <w:t xml:space="preserve">SOCIEDAD EDUCACIONAL ALTAZOR S.A., 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en cualquiera de las oficinas del</w:t>
      </w:r>
      <w:r w:rsidR="00D83640">
        <w:rPr>
          <w:rFonts w:ascii="Arial" w:eastAsia="Arial Unicode MS" w:hAnsi="Arial" w:cs="Arial"/>
          <w:sz w:val="18"/>
          <w:szCs w:val="18"/>
          <w:lang w:val="es-CL"/>
        </w:rPr>
        <w:t xml:space="preserve"> 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Banco Santander  a lo largo de todo Chile la suma de:</w:t>
      </w:r>
    </w:p>
    <w:p w:rsidR="00370155" w:rsidRDefault="00370155" w:rsidP="00370155">
      <w:pPr>
        <w:ind w:right="-374"/>
        <w:rPr>
          <w:rFonts w:ascii="Arial" w:eastAsia="Arial Unicode MS" w:hAnsi="Arial" w:cs="Arial"/>
          <w:sz w:val="18"/>
          <w:szCs w:val="18"/>
          <w:lang w:val="es-CL"/>
        </w:rPr>
      </w:pPr>
    </w:p>
    <w:p w:rsidR="00370155" w:rsidRDefault="00D83640" w:rsidP="00370155">
      <w:pPr>
        <w:ind w:left="284" w:right="-374" w:firstLine="708"/>
        <w:rPr>
          <w:rFonts w:ascii="Arial" w:eastAsia="Arial Unicode MS" w:hAnsi="Arial" w:cs="Arial"/>
          <w:sz w:val="18"/>
          <w:szCs w:val="18"/>
          <w:lang w:val="es-CL"/>
        </w:rPr>
      </w:pPr>
      <w:r>
        <w:rPr>
          <w:rFonts w:ascii="Arial" w:eastAsia="Arial Unicode MS" w:hAnsi="Arial" w:cs="Arial"/>
          <w:b/>
          <w:sz w:val="18"/>
          <w:szCs w:val="18"/>
          <w:lang w:val="es-CL"/>
        </w:rPr>
        <w:t>25,7</w:t>
      </w:r>
      <w:r w:rsidR="00370155" w:rsidRPr="00BB7F09">
        <w:rPr>
          <w:rFonts w:ascii="Arial" w:eastAsia="Arial Unicode MS" w:hAnsi="Arial" w:cs="Arial"/>
          <w:b/>
          <w:sz w:val="18"/>
          <w:szCs w:val="18"/>
          <w:lang w:val="es-CL"/>
        </w:rPr>
        <w:t xml:space="preserve"> UF</w:t>
      </w:r>
      <w:r w:rsidR="005952AD">
        <w:rPr>
          <w:rFonts w:ascii="Arial" w:eastAsia="Arial Unicode MS" w:hAnsi="Arial" w:cs="Arial"/>
          <w:b/>
          <w:sz w:val="18"/>
          <w:szCs w:val="18"/>
          <w:lang w:val="es-CL"/>
        </w:rPr>
        <w:t xml:space="preserve"> </w:t>
      </w:r>
      <w:r w:rsidR="00555F52">
        <w:rPr>
          <w:rFonts w:ascii="Arial" w:hAnsi="Arial" w:cs="Arial"/>
          <w:color w:val="222222"/>
          <w:sz w:val="19"/>
          <w:szCs w:val="19"/>
          <w:shd w:val="clear" w:color="auto" w:fill="FFFFFF"/>
        </w:rPr>
        <w:t>(Veinti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cinco </w:t>
      </w:r>
      <w:r w:rsidR="0037015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coma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siete </w:t>
      </w:r>
      <w:r w:rsidR="00370155">
        <w:rPr>
          <w:rFonts w:ascii="Arial" w:hAnsi="Arial" w:cs="Arial"/>
          <w:color w:val="222222"/>
          <w:sz w:val="19"/>
          <w:szCs w:val="19"/>
          <w:shd w:val="clear" w:color="auto" w:fill="FFFFFF"/>
        </w:rPr>
        <w:t>Unidades de Fomento)</w:t>
      </w:r>
    </w:p>
    <w:p w:rsidR="00370155" w:rsidRPr="00183344" w:rsidRDefault="00370155" w:rsidP="00370155">
      <w:pPr>
        <w:ind w:right="-374"/>
        <w:rPr>
          <w:rFonts w:ascii="Arial" w:eastAsia="Arial Unicode MS" w:hAnsi="Arial" w:cs="Arial"/>
          <w:sz w:val="18"/>
          <w:szCs w:val="18"/>
          <w:lang w:val="es-CL"/>
        </w:rPr>
      </w:pP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Cantidad correspondiente al valor total de la</w:t>
      </w:r>
      <w:r w:rsidR="00D83640">
        <w:rPr>
          <w:rFonts w:ascii="Arial" w:eastAsia="Arial Unicode MS" w:hAnsi="Arial" w:cs="Arial"/>
          <w:sz w:val="18"/>
          <w:szCs w:val="18"/>
          <w:lang w:val="es-CL"/>
        </w:rPr>
        <w:t xml:space="preserve"> 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colegiatura del año escolar 201</w:t>
      </w:r>
      <w:r w:rsidR="00D83640">
        <w:rPr>
          <w:rFonts w:ascii="Arial" w:eastAsia="Arial Unicode MS" w:hAnsi="Arial" w:cs="Arial"/>
          <w:sz w:val="18"/>
          <w:szCs w:val="18"/>
          <w:lang w:val="es-CL"/>
        </w:rPr>
        <w:t>8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, de acuerdo a lo estipulado en el contrato de prestación de servicios educacionales suscrito entre el apoderado y el COLEGIO ALTAZOR para este período.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La presente obligación la pagaré en</w:t>
      </w:r>
      <w:r>
        <w:rPr>
          <w:rFonts w:ascii="Arial" w:eastAsia="Arial Unicode MS" w:hAnsi="Arial" w:cs="Arial"/>
          <w:sz w:val="18"/>
          <w:szCs w:val="18"/>
          <w:lang w:val="es-CL"/>
        </w:rPr>
        <w:t xml:space="preserve"> _____ 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cuotas</w:t>
      </w:r>
      <w:r>
        <w:rPr>
          <w:rFonts w:ascii="Arial" w:eastAsia="Arial Unicode MS" w:hAnsi="Arial" w:cs="Arial"/>
          <w:sz w:val="18"/>
          <w:szCs w:val="18"/>
          <w:lang w:val="es-CL"/>
        </w:rPr>
        <w:t xml:space="preserve"> mensuales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 iguales y sucesivas de </w:t>
      </w:r>
      <w:r>
        <w:rPr>
          <w:rFonts w:ascii="Arial" w:eastAsia="Arial Unicode MS" w:hAnsi="Arial" w:cs="Arial"/>
          <w:sz w:val="18"/>
          <w:szCs w:val="18"/>
          <w:lang w:val="es-CL"/>
        </w:rPr>
        <w:t>______</w:t>
      </w:r>
      <w:r w:rsidRPr="00183344">
        <w:rPr>
          <w:rFonts w:ascii="Arial" w:eastAsia="Arial Unicode MS" w:hAnsi="Arial" w:cs="Arial"/>
          <w:b/>
          <w:sz w:val="18"/>
          <w:szCs w:val="18"/>
          <w:lang w:val="es-CL"/>
        </w:rPr>
        <w:t xml:space="preserve"> UF 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cada una de ellas.</w:t>
      </w:r>
      <w:r>
        <w:rPr>
          <w:rFonts w:ascii="Arial" w:eastAsia="Arial Unicode MS" w:hAnsi="Arial" w:cs="Arial"/>
          <w:sz w:val="18"/>
          <w:szCs w:val="18"/>
          <w:lang w:val="es-CL"/>
        </w:rPr>
        <w:t xml:space="preserve"> A pa</w:t>
      </w:r>
      <w:r w:rsidR="00287CF8">
        <w:rPr>
          <w:rFonts w:ascii="Arial" w:eastAsia="Arial Unicode MS" w:hAnsi="Arial" w:cs="Arial"/>
          <w:sz w:val="18"/>
          <w:szCs w:val="18"/>
          <w:lang w:val="es-CL"/>
        </w:rPr>
        <w:t>rtir del día 5 de marzo del 2018</w:t>
      </w:r>
      <w:r>
        <w:rPr>
          <w:rFonts w:ascii="Arial" w:eastAsia="Arial Unicode MS" w:hAnsi="Arial" w:cs="Arial"/>
          <w:sz w:val="18"/>
          <w:szCs w:val="18"/>
          <w:lang w:val="es-CL"/>
        </w:rPr>
        <w:t>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Me obligo a pagar las referidas cuotas los días 5 de cada uno de los meses en que corresponda efectuar un pago de acuerdo a lo anteriormente expuesto.  </w:t>
      </w:r>
      <w:r>
        <w:rPr>
          <w:rFonts w:ascii="Arial" w:eastAsia="Arial Unicode MS" w:hAnsi="Arial" w:cs="Arial"/>
          <w:sz w:val="18"/>
          <w:szCs w:val="18"/>
          <w:lang w:val="es-CL"/>
        </w:rPr>
        <w:t>Si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 en conformidad a lo expuesto precedentemente, cualquier pago correspondiere verificarlo en un día inhábil bancario, ese solo hecho hará, automáticamente, que el pago pueda efectuarse el día hábil bancario inmediatamente siguiente.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El simple retardo y/o mora en el pago íntegro y oportuno de todo o parte de una de las cuotas en la fecha pactada para ello, dará derecho al Colegio </w:t>
      </w:r>
      <w:proofErr w:type="spellStart"/>
      <w:r w:rsidRPr="00183344">
        <w:rPr>
          <w:rFonts w:ascii="Arial" w:eastAsia="Arial Unicode MS" w:hAnsi="Arial" w:cs="Arial"/>
          <w:sz w:val="18"/>
          <w:szCs w:val="18"/>
          <w:lang w:val="es-CL"/>
        </w:rPr>
        <w:t>Altazor</w:t>
      </w:r>
      <w:proofErr w:type="spellEnd"/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 para exigir sin más trámite el pago total de la colegiatura o el saldo a que se halle reducida, considerándose en tal evento la obligación como de plazo vencido, pudiendo protestar y/o presentar a cobro este pagaré.   Sin perjuicio de lo anterior, a contar del simple retardo y/o mora y hasta el pago efectivo, la obligación devengará el interés normal convencional que la ley permita estipular para operaciones de crédito en moneda nacional no reajustable.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Si este pagaré fuere protestado, a contar desde la fecha en que ello acontezca y hasta el pago efectivo, se devengará igualmente el interés normal convencional antes citado.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Todas las obligaciones que emanen de este pagaré serán consideradas indivisibles para los efectos de los artículos 1.526 N° 4 y 1.528 del Código Civil.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Cualquier derecho o gasto que devengue este pagaré, su modificación, pago u otra circunstancia relativa a aquel o producida con ocasión o motivo del mismo, será de cargo exclusivo del suscriptor.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Libero al Colegio </w:t>
      </w:r>
      <w:proofErr w:type="spellStart"/>
      <w:r w:rsidRPr="00183344">
        <w:rPr>
          <w:rFonts w:ascii="Arial" w:eastAsia="Arial Unicode MS" w:hAnsi="Arial" w:cs="Arial"/>
          <w:sz w:val="18"/>
          <w:szCs w:val="18"/>
          <w:lang w:val="es-CL"/>
        </w:rPr>
        <w:t>Altazor</w:t>
      </w:r>
      <w:proofErr w:type="spellEnd"/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 de la obligación de protesto, pero si optare por efectuarlo, el mismo podrá ser hecho en forma bancaria si opera con tal sistema, o notarial, a exclusiva elección de aquél.    En el evento de protesto, me obligo a pagar los gastos e impuestos que dicha diligencia devengue, en conformidad a las normas pertinentes. Además el titular, en el evento de incurrir en mora de todo o parte de las obligaciones emanadas del presente Contrato, autoriza a la Sociedad Educacional </w:t>
      </w:r>
      <w:proofErr w:type="spellStart"/>
      <w:r w:rsidRPr="00183344">
        <w:rPr>
          <w:rFonts w:ascii="Arial" w:eastAsia="Arial Unicode MS" w:hAnsi="Arial" w:cs="Arial"/>
          <w:sz w:val="18"/>
          <w:szCs w:val="18"/>
          <w:lang w:val="es-CL"/>
        </w:rPr>
        <w:t>Altazor</w:t>
      </w:r>
      <w:proofErr w:type="spellEnd"/>
      <w:r w:rsidRPr="00183344">
        <w:rPr>
          <w:rFonts w:ascii="Arial" w:eastAsia="Arial Unicode MS" w:hAnsi="Arial" w:cs="Arial"/>
          <w:sz w:val="18"/>
          <w:szCs w:val="18"/>
          <w:lang w:val="es-CL"/>
        </w:rPr>
        <w:t xml:space="preserve"> S.A.  a tratar y/o comunicar sus datos personales y los del presente pagaré, a terceros sin restricciones a través de la base de datos del sistema de información comercial u otras bases de datos de morosidad, de conformidad al artículo 4 de la Ley 19.628 sobre protección de la vida privada.</w:t>
      </w:r>
    </w:p>
    <w:p w:rsidR="00370155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Los firmantes consienten expresamente en que la fecha de vencimiento del pagaré será de un año a contar de la fecha de vencimiento de la última cuota; de tal manera que la prescripción de la acción cambiaria emanada del pagaré, solo podrá computarse desde el vencimiento de la última cuota, al tenor de lo señalado en la Ley N° 18.092.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Para todos los efectos legales, judiciales y de eventual protesto de este documento, señalo domicilio en</w:t>
      </w:r>
      <w:r w:rsidR="00A10C00">
        <w:rPr>
          <w:rFonts w:ascii="Arial" w:eastAsia="Arial Unicode MS" w:hAnsi="Arial" w:cs="Arial"/>
          <w:sz w:val="18"/>
          <w:szCs w:val="18"/>
          <w:lang w:val="es-CL"/>
        </w:rPr>
        <w:t xml:space="preserve"> ________________________________</w:t>
      </w:r>
      <w:r>
        <w:rPr>
          <w:rFonts w:ascii="Arial" w:eastAsia="Arial Unicode MS" w:hAnsi="Arial" w:cs="Arial"/>
          <w:sz w:val="18"/>
          <w:szCs w:val="18"/>
          <w:lang w:val="es-CL"/>
        </w:rPr>
        <w:t xml:space="preserve">, 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Comuna</w:t>
      </w:r>
      <w:r>
        <w:rPr>
          <w:rFonts w:ascii="Arial" w:eastAsia="Arial Unicode MS" w:hAnsi="Arial" w:cs="Arial"/>
          <w:sz w:val="18"/>
          <w:szCs w:val="18"/>
          <w:lang w:val="es-CL"/>
        </w:rPr>
        <w:t xml:space="preserve"> de</w:t>
      </w:r>
      <w:r w:rsidR="00287CF8">
        <w:rPr>
          <w:rFonts w:ascii="Arial" w:eastAsia="Arial Unicode MS" w:hAnsi="Arial" w:cs="Arial"/>
          <w:sz w:val="18"/>
          <w:szCs w:val="18"/>
          <w:lang w:val="es-CL"/>
        </w:rPr>
        <w:t xml:space="preserve"> </w:t>
      </w:r>
      <w:r w:rsidR="00A10C00">
        <w:rPr>
          <w:rFonts w:ascii="Arial" w:eastAsia="Arial Unicode MS" w:hAnsi="Arial" w:cs="Arial"/>
          <w:sz w:val="18"/>
          <w:szCs w:val="18"/>
          <w:lang w:val="es-CL"/>
        </w:rPr>
        <w:t>_______________</w:t>
      </w:r>
      <w:r w:rsidRPr="00183344">
        <w:rPr>
          <w:rFonts w:ascii="Arial" w:eastAsia="Arial Unicode MS" w:hAnsi="Arial" w:cs="Arial"/>
          <w:sz w:val="18"/>
          <w:szCs w:val="18"/>
          <w:lang w:val="es-CL"/>
        </w:rPr>
        <w:t>de esta ciudad.</w:t>
      </w:r>
    </w:p>
    <w:p w:rsidR="00370155" w:rsidRPr="00183344" w:rsidRDefault="00370155" w:rsidP="00370155">
      <w:pPr>
        <w:jc w:val="both"/>
        <w:rPr>
          <w:rFonts w:ascii="Arial" w:eastAsia="Arial Unicode MS" w:hAnsi="Arial" w:cs="Arial"/>
          <w:sz w:val="18"/>
          <w:szCs w:val="18"/>
          <w:lang w:val="es-CL"/>
        </w:rPr>
      </w:pPr>
      <w:r w:rsidRPr="00183344">
        <w:rPr>
          <w:rFonts w:ascii="Arial" w:eastAsia="Arial Unicode MS" w:hAnsi="Arial" w:cs="Arial"/>
          <w:sz w:val="18"/>
          <w:szCs w:val="18"/>
          <w:lang w:val="es-CL"/>
        </w:rPr>
        <w:t>Y me someto a la jurisdicción de sus tribunales.</w:t>
      </w:r>
    </w:p>
    <w:p w:rsidR="00370155" w:rsidRPr="00183344" w:rsidRDefault="00F84C39" w:rsidP="00370155">
      <w:pPr>
        <w:tabs>
          <w:tab w:val="left" w:pos="708"/>
          <w:tab w:val="left" w:pos="1416"/>
          <w:tab w:val="right" w:pos="9747"/>
        </w:tabs>
        <w:spacing w:line="360" w:lineRule="auto"/>
        <w:jc w:val="both"/>
        <w:rPr>
          <w:rFonts w:ascii="Arial" w:eastAsia="Arial Unicode MS" w:hAnsi="Arial" w:cs="Arial"/>
          <w:b/>
          <w:sz w:val="18"/>
          <w:szCs w:val="18"/>
          <w:lang w:val="es-CL"/>
        </w:rPr>
      </w:pPr>
      <w:r w:rsidRPr="00F84C39">
        <w:rPr>
          <w:rFonts w:ascii="Arial" w:eastAsia="Arial Unicode MS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414.5pt;margin-top:8.2pt;width:76.55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">
            <v:textbox>
              <w:txbxContent>
                <w:p w:rsidR="00432F64" w:rsidRPr="00001E77" w:rsidRDefault="00432F64" w:rsidP="00370155">
                  <w:pPr>
                    <w:rPr>
                      <w:rFonts w:ascii="Arial" w:hAnsi="Arial" w:cs="Arial"/>
                      <w:i/>
                      <w:sz w:val="10"/>
                      <w:szCs w:val="10"/>
                      <w:lang w:val="es-AR"/>
                    </w:rPr>
                  </w:pPr>
                  <w:r w:rsidRPr="00001E77">
                    <w:rPr>
                      <w:rFonts w:ascii="Arial" w:hAnsi="Arial" w:cs="Arial"/>
                      <w:i/>
                      <w:sz w:val="10"/>
                      <w:szCs w:val="10"/>
                      <w:lang w:val="es-AR"/>
                    </w:rPr>
                    <w:t>Huella Digital</w:t>
                  </w:r>
                </w:p>
              </w:txbxContent>
            </v:textbox>
          </v:shape>
        </w:pict>
      </w:r>
      <w:r w:rsidR="00370155" w:rsidRPr="00183344">
        <w:rPr>
          <w:rFonts w:ascii="Arial" w:eastAsia="Arial Unicode MS" w:hAnsi="Arial" w:cs="Arial"/>
          <w:b/>
          <w:sz w:val="18"/>
          <w:szCs w:val="18"/>
          <w:lang w:val="es-CL"/>
        </w:rPr>
        <w:tab/>
      </w:r>
    </w:p>
    <w:p w:rsidR="00370155" w:rsidRPr="007821A9" w:rsidRDefault="00370155" w:rsidP="00370155">
      <w:pPr>
        <w:spacing w:before="240"/>
        <w:jc w:val="both"/>
        <w:rPr>
          <w:rFonts w:ascii="Arial" w:eastAsia="Arial Unicode MS" w:hAnsi="Arial" w:cs="Arial"/>
          <w:b/>
          <w:sz w:val="16"/>
          <w:szCs w:val="16"/>
          <w:lang w:val="es-ES_tradnl"/>
        </w:rPr>
      </w:pPr>
      <w:r w:rsidRPr="00BB4C62">
        <w:rPr>
          <w:rFonts w:ascii="Arial" w:eastAsia="Arial Unicode MS" w:hAnsi="Arial" w:cs="Arial"/>
          <w:b/>
          <w:sz w:val="18"/>
          <w:szCs w:val="18"/>
          <w:lang w:val="es-MX"/>
        </w:rPr>
        <w:t>NOMBRE APODERADO:</w:t>
      </w:r>
      <w:r w:rsidR="00287CF8">
        <w:rPr>
          <w:rFonts w:ascii="Arial" w:eastAsia="Arial Unicode MS" w:hAnsi="Arial" w:cs="Arial"/>
          <w:b/>
          <w:sz w:val="18"/>
          <w:szCs w:val="18"/>
          <w:lang w:val="es-MX"/>
        </w:rPr>
        <w:tab/>
      </w:r>
      <w:r w:rsidRPr="00183344">
        <w:rPr>
          <w:rFonts w:ascii="Arial" w:eastAsia="Arial Unicode MS" w:hAnsi="Arial" w:cs="Arial"/>
          <w:sz w:val="18"/>
          <w:szCs w:val="18"/>
          <w:lang w:val="es-MX"/>
        </w:rPr>
        <w:tab/>
      </w:r>
      <w:r w:rsidR="00A10C00">
        <w:rPr>
          <w:rFonts w:ascii="Arial" w:eastAsia="Arial Unicode MS" w:hAnsi="Arial" w:cs="Arial"/>
          <w:sz w:val="18"/>
          <w:szCs w:val="18"/>
          <w:lang w:val="es-MX"/>
        </w:rPr>
        <w:t>____________________________________________</w:t>
      </w:r>
    </w:p>
    <w:p w:rsidR="00370155" w:rsidRPr="00BB4C62" w:rsidRDefault="00370155" w:rsidP="00370155">
      <w:pPr>
        <w:spacing w:before="240"/>
        <w:jc w:val="both"/>
        <w:rPr>
          <w:rFonts w:ascii="Arial" w:eastAsia="Arial Unicode MS" w:hAnsi="Arial" w:cs="Arial"/>
          <w:b/>
          <w:sz w:val="18"/>
          <w:szCs w:val="18"/>
          <w:lang w:val="es-MX"/>
        </w:rPr>
      </w:pPr>
      <w:r w:rsidRPr="00BB4C62">
        <w:rPr>
          <w:rFonts w:ascii="Arial" w:eastAsia="Arial Unicode MS" w:hAnsi="Arial" w:cs="Arial"/>
          <w:b/>
          <w:sz w:val="18"/>
          <w:szCs w:val="18"/>
          <w:lang w:val="es-MX"/>
        </w:rPr>
        <w:t xml:space="preserve">DOMICILIO </w:t>
      </w:r>
      <w:proofErr w:type="gramStart"/>
      <w:r>
        <w:rPr>
          <w:rFonts w:ascii="Arial" w:eastAsia="Arial Unicode MS" w:hAnsi="Arial" w:cs="Arial"/>
          <w:b/>
          <w:sz w:val="18"/>
          <w:szCs w:val="18"/>
          <w:lang w:val="es-MX"/>
        </w:rPr>
        <w:t>APODERADO</w:t>
      </w:r>
      <w:r w:rsidRPr="00BB4C62">
        <w:rPr>
          <w:rFonts w:ascii="Arial" w:eastAsia="Arial Unicode MS" w:hAnsi="Arial" w:cs="Arial"/>
          <w:b/>
          <w:sz w:val="18"/>
          <w:szCs w:val="18"/>
          <w:lang w:val="es-MX"/>
        </w:rPr>
        <w:t xml:space="preserve"> :</w:t>
      </w:r>
      <w:proofErr w:type="gramEnd"/>
      <w:r w:rsidR="00A10C00">
        <w:rPr>
          <w:rFonts w:ascii="Arial" w:eastAsia="Arial Unicode MS" w:hAnsi="Arial" w:cs="Arial"/>
          <w:b/>
          <w:sz w:val="18"/>
          <w:szCs w:val="18"/>
          <w:lang w:val="es-MX"/>
        </w:rPr>
        <w:tab/>
        <w:t>____________________________________________</w:t>
      </w:r>
    </w:p>
    <w:p w:rsidR="00370155" w:rsidRPr="007821A9" w:rsidRDefault="00370155" w:rsidP="00370155">
      <w:pPr>
        <w:spacing w:before="240"/>
        <w:jc w:val="both"/>
        <w:rPr>
          <w:rFonts w:ascii="Arial" w:eastAsia="Arial Unicode MS" w:hAnsi="Arial" w:cs="Arial"/>
          <w:b/>
          <w:sz w:val="16"/>
          <w:szCs w:val="16"/>
          <w:lang w:val="es-ES_tradnl"/>
        </w:rPr>
      </w:pPr>
      <w:r w:rsidRPr="00BB4C62">
        <w:rPr>
          <w:rFonts w:ascii="Arial" w:eastAsia="Arial Unicode MS" w:hAnsi="Arial" w:cs="Arial"/>
          <w:b/>
          <w:sz w:val="18"/>
          <w:szCs w:val="18"/>
          <w:lang w:val="es-MX"/>
        </w:rPr>
        <w:t>R.U.T.</w:t>
      </w:r>
      <w:r>
        <w:rPr>
          <w:rFonts w:ascii="Arial" w:eastAsia="Arial Unicode MS" w:hAnsi="Arial" w:cs="Arial"/>
          <w:b/>
          <w:sz w:val="18"/>
          <w:szCs w:val="18"/>
          <w:lang w:val="es-MX"/>
        </w:rPr>
        <w:t xml:space="preserve"> APODERADO</w:t>
      </w:r>
      <w:r w:rsidRPr="00BB4C62">
        <w:rPr>
          <w:rFonts w:ascii="Arial" w:eastAsia="Arial Unicode MS" w:hAnsi="Arial" w:cs="Arial"/>
          <w:b/>
          <w:sz w:val="18"/>
          <w:szCs w:val="18"/>
          <w:lang w:val="es-MX"/>
        </w:rPr>
        <w:tab/>
        <w:t xml:space="preserve">  :</w:t>
      </w:r>
      <w:r w:rsidRPr="00BB4C62">
        <w:rPr>
          <w:rFonts w:ascii="Arial" w:eastAsia="Arial Unicode MS" w:hAnsi="Arial" w:cs="Arial"/>
          <w:b/>
          <w:sz w:val="18"/>
          <w:szCs w:val="18"/>
          <w:lang w:val="es-CL"/>
        </w:rPr>
        <w:tab/>
      </w:r>
      <w:r w:rsidR="00A10C00">
        <w:rPr>
          <w:rFonts w:ascii="Arial" w:eastAsia="Arial Unicode MS" w:hAnsi="Arial" w:cs="Arial"/>
          <w:b/>
          <w:sz w:val="18"/>
          <w:szCs w:val="18"/>
          <w:lang w:val="es-CL"/>
        </w:rPr>
        <w:t>______________</w:t>
      </w:r>
    </w:p>
    <w:p w:rsidR="00A10C00" w:rsidRDefault="00A10C00" w:rsidP="00370155">
      <w:pPr>
        <w:spacing w:before="240"/>
        <w:ind w:right="-143" w:firstLine="708"/>
        <w:jc w:val="right"/>
        <w:rPr>
          <w:rFonts w:ascii="Arial" w:eastAsia="Arial Unicode MS" w:hAnsi="Arial" w:cs="Arial"/>
          <w:b/>
          <w:sz w:val="18"/>
          <w:szCs w:val="18"/>
          <w:lang w:val="es-ES_tradnl"/>
        </w:rPr>
      </w:pPr>
    </w:p>
    <w:p w:rsidR="00370155" w:rsidRPr="00A10C00" w:rsidRDefault="00370155" w:rsidP="00A10C00">
      <w:pPr>
        <w:jc w:val="center"/>
        <w:rPr>
          <w:rFonts w:ascii="Arial" w:eastAsia="Arial Unicode MS" w:hAnsi="Arial" w:cs="Arial"/>
          <w:sz w:val="18"/>
          <w:szCs w:val="18"/>
          <w:lang w:val="es-ES_tradnl"/>
        </w:rPr>
      </w:pPr>
    </w:p>
    <w:p w:rsidR="00370155" w:rsidRPr="00183344" w:rsidRDefault="00370155" w:rsidP="00370155">
      <w:pPr>
        <w:ind w:right="-143" w:firstLine="708"/>
        <w:rPr>
          <w:rFonts w:ascii="Arial" w:eastAsia="Arial Unicode MS" w:hAnsi="Arial" w:cs="Arial"/>
          <w:b/>
          <w:sz w:val="18"/>
          <w:szCs w:val="18"/>
          <w:lang w:val="es-ES_tradnl"/>
        </w:rPr>
      </w:pPr>
    </w:p>
    <w:tbl>
      <w:tblPr>
        <w:tblpPr w:leftFromText="141" w:rightFromText="141" w:vertAnchor="text" w:horzAnchor="page" w:tblpX="4618" w:tblpY="-42"/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819"/>
      </w:tblGrid>
      <w:tr w:rsidR="00370155" w:rsidRPr="00183344" w:rsidTr="004F5176">
        <w:tc>
          <w:tcPr>
            <w:tcW w:w="4819" w:type="dxa"/>
          </w:tcPr>
          <w:p w:rsidR="00370155" w:rsidRPr="00183344" w:rsidRDefault="00370155" w:rsidP="004F517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CL"/>
              </w:rPr>
            </w:pPr>
            <w:r w:rsidRPr="00183344">
              <w:rPr>
                <w:rFonts w:ascii="Arial" w:eastAsia="Arial Unicode MS" w:hAnsi="Arial" w:cs="Arial"/>
                <w:b/>
                <w:sz w:val="18"/>
                <w:szCs w:val="18"/>
                <w:lang w:val="es-CL"/>
              </w:rPr>
              <w:t>Firma Apoderado</w:t>
            </w:r>
          </w:p>
        </w:tc>
      </w:tr>
    </w:tbl>
    <w:p w:rsidR="00370155" w:rsidRPr="00183344" w:rsidRDefault="00370155" w:rsidP="00370155">
      <w:pPr>
        <w:jc w:val="right"/>
        <w:rPr>
          <w:rFonts w:ascii="Arial" w:hAnsi="Arial" w:cs="Arial"/>
          <w:b/>
          <w:i/>
          <w:color w:val="000000"/>
          <w:sz w:val="18"/>
          <w:szCs w:val="18"/>
          <w:lang w:val="es-MX"/>
        </w:rPr>
      </w:pPr>
    </w:p>
    <w:p w:rsidR="00370155" w:rsidRPr="00183344" w:rsidRDefault="00370155" w:rsidP="00370155">
      <w:pPr>
        <w:jc w:val="right"/>
        <w:rPr>
          <w:rFonts w:ascii="Arial" w:hAnsi="Arial" w:cs="Arial"/>
          <w:b/>
          <w:i/>
          <w:color w:val="000000"/>
          <w:sz w:val="18"/>
          <w:szCs w:val="18"/>
          <w:lang w:val="es-MX"/>
        </w:rPr>
      </w:pPr>
    </w:p>
    <w:p w:rsidR="00D1096F" w:rsidRDefault="00D1096F" w:rsidP="00D1096F">
      <w:pPr>
        <w:jc w:val="center"/>
        <w:rPr>
          <w:rFonts w:ascii="Arial" w:hAnsi="Arial" w:cs="Arial"/>
          <w:b/>
          <w:color w:val="000000"/>
          <w:sz w:val="18"/>
          <w:szCs w:val="18"/>
          <w:lang w:val="es-MX"/>
        </w:rPr>
      </w:pPr>
    </w:p>
    <w:sectPr w:rsidR="00D1096F" w:rsidSect="00370155">
      <w:pgSz w:w="12240" w:h="15840" w:code="1"/>
      <w:pgMar w:top="284" w:right="1077" w:bottom="1418" w:left="1418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64" w:rsidRDefault="00432F64">
      <w:r>
        <w:separator/>
      </w:r>
    </w:p>
  </w:endnote>
  <w:endnote w:type="continuationSeparator" w:id="1">
    <w:p w:rsidR="00432F64" w:rsidRDefault="0043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64" w:rsidRDefault="00432F64">
      <w:r>
        <w:separator/>
      </w:r>
    </w:p>
  </w:footnote>
  <w:footnote w:type="continuationSeparator" w:id="1">
    <w:p w:rsidR="00432F64" w:rsidRDefault="00432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E97"/>
    <w:multiLevelType w:val="hybridMultilevel"/>
    <w:tmpl w:val="DA80F6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703E5"/>
    <w:multiLevelType w:val="hybridMultilevel"/>
    <w:tmpl w:val="3E64D9A6"/>
    <w:lvl w:ilvl="0" w:tplc="34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4D05760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5868636C"/>
    <w:multiLevelType w:val="hybridMultilevel"/>
    <w:tmpl w:val="03E6E1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5EB22454"/>
    <w:multiLevelType w:val="hybridMultilevel"/>
    <w:tmpl w:val="26F02966"/>
    <w:lvl w:ilvl="0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5F004DFB"/>
    <w:multiLevelType w:val="hybridMultilevel"/>
    <w:tmpl w:val="C8CE1AC6"/>
    <w:lvl w:ilvl="0" w:tplc="34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BB71C29"/>
    <w:multiLevelType w:val="hybridMultilevel"/>
    <w:tmpl w:val="2BFCB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F23B9"/>
    <w:multiLevelType w:val="hybridMultilevel"/>
    <w:tmpl w:val="0CB0FB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attachedTemplate r:id="rId1"/>
  <w:stylePaneFormatFilter w:val="3F01"/>
  <w:mailMerge>
    <w:mainDocumentType w:val="formLetters"/>
    <w:linkToQuery/>
    <w:dataType w:val="textFile"/>
    <w:query w:val="SELECT * FROM `'BASE DE DATOS$'`"/>
    <w:activeRecord w:val="561"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7E"/>
    <w:rsid w:val="00001E77"/>
    <w:rsid w:val="00003BED"/>
    <w:rsid w:val="0001067A"/>
    <w:rsid w:val="00012DC3"/>
    <w:rsid w:val="0001390F"/>
    <w:rsid w:val="00022EEA"/>
    <w:rsid w:val="00023925"/>
    <w:rsid w:val="000243E5"/>
    <w:rsid w:val="000244C6"/>
    <w:rsid w:val="00025B1C"/>
    <w:rsid w:val="00026648"/>
    <w:rsid w:val="0003295F"/>
    <w:rsid w:val="00034059"/>
    <w:rsid w:val="000442B4"/>
    <w:rsid w:val="00044A46"/>
    <w:rsid w:val="000470C8"/>
    <w:rsid w:val="00050515"/>
    <w:rsid w:val="00054516"/>
    <w:rsid w:val="0005478C"/>
    <w:rsid w:val="00055EE7"/>
    <w:rsid w:val="00055F66"/>
    <w:rsid w:val="00064D21"/>
    <w:rsid w:val="000738B7"/>
    <w:rsid w:val="00074705"/>
    <w:rsid w:val="000747C8"/>
    <w:rsid w:val="000759EA"/>
    <w:rsid w:val="00081BCA"/>
    <w:rsid w:val="00081CBD"/>
    <w:rsid w:val="000833D1"/>
    <w:rsid w:val="0008420C"/>
    <w:rsid w:val="000A375B"/>
    <w:rsid w:val="000A4265"/>
    <w:rsid w:val="000A5E6C"/>
    <w:rsid w:val="000A642C"/>
    <w:rsid w:val="000A79CB"/>
    <w:rsid w:val="000B20DE"/>
    <w:rsid w:val="000B4CFE"/>
    <w:rsid w:val="000B5A23"/>
    <w:rsid w:val="000C7972"/>
    <w:rsid w:val="000D00CA"/>
    <w:rsid w:val="000D063F"/>
    <w:rsid w:val="000D145E"/>
    <w:rsid w:val="000D192A"/>
    <w:rsid w:val="000D351B"/>
    <w:rsid w:val="000D42DB"/>
    <w:rsid w:val="000D478E"/>
    <w:rsid w:val="000D491D"/>
    <w:rsid w:val="000D6DFA"/>
    <w:rsid w:val="000E7F40"/>
    <w:rsid w:val="000F06D3"/>
    <w:rsid w:val="000F2C00"/>
    <w:rsid w:val="00103EE3"/>
    <w:rsid w:val="001063C6"/>
    <w:rsid w:val="00106A06"/>
    <w:rsid w:val="00107119"/>
    <w:rsid w:val="00111332"/>
    <w:rsid w:val="001115E6"/>
    <w:rsid w:val="00113C4A"/>
    <w:rsid w:val="00116972"/>
    <w:rsid w:val="0012031D"/>
    <w:rsid w:val="00121857"/>
    <w:rsid w:val="00126EBA"/>
    <w:rsid w:val="001306F8"/>
    <w:rsid w:val="00135988"/>
    <w:rsid w:val="00136E27"/>
    <w:rsid w:val="001373A2"/>
    <w:rsid w:val="00137ADB"/>
    <w:rsid w:val="0014143B"/>
    <w:rsid w:val="00142D1F"/>
    <w:rsid w:val="00143044"/>
    <w:rsid w:val="00144240"/>
    <w:rsid w:val="0015404A"/>
    <w:rsid w:val="00155E13"/>
    <w:rsid w:val="001567FD"/>
    <w:rsid w:val="00157BF7"/>
    <w:rsid w:val="00157C15"/>
    <w:rsid w:val="00157ED2"/>
    <w:rsid w:val="00160273"/>
    <w:rsid w:val="00160CC4"/>
    <w:rsid w:val="001611C7"/>
    <w:rsid w:val="00164F57"/>
    <w:rsid w:val="001720FC"/>
    <w:rsid w:val="0017543D"/>
    <w:rsid w:val="00181FD5"/>
    <w:rsid w:val="00183344"/>
    <w:rsid w:val="001870C6"/>
    <w:rsid w:val="001913EC"/>
    <w:rsid w:val="00193771"/>
    <w:rsid w:val="00194D13"/>
    <w:rsid w:val="00196539"/>
    <w:rsid w:val="0019678E"/>
    <w:rsid w:val="001A00EF"/>
    <w:rsid w:val="001A15FC"/>
    <w:rsid w:val="001A2794"/>
    <w:rsid w:val="001A5CD7"/>
    <w:rsid w:val="001A6070"/>
    <w:rsid w:val="001B1790"/>
    <w:rsid w:val="001B21A8"/>
    <w:rsid w:val="001B5391"/>
    <w:rsid w:val="001B6754"/>
    <w:rsid w:val="001B6C18"/>
    <w:rsid w:val="001B719B"/>
    <w:rsid w:val="001C4F8D"/>
    <w:rsid w:val="001C6A02"/>
    <w:rsid w:val="001D62C4"/>
    <w:rsid w:val="001E0964"/>
    <w:rsid w:val="001E42B3"/>
    <w:rsid w:val="001F0D86"/>
    <w:rsid w:val="00202BA0"/>
    <w:rsid w:val="0020365B"/>
    <w:rsid w:val="002048FA"/>
    <w:rsid w:val="00205ADC"/>
    <w:rsid w:val="00210043"/>
    <w:rsid w:val="00210E0F"/>
    <w:rsid w:val="00213169"/>
    <w:rsid w:val="00213F97"/>
    <w:rsid w:val="00214F1B"/>
    <w:rsid w:val="00220987"/>
    <w:rsid w:val="0022101E"/>
    <w:rsid w:val="002218DA"/>
    <w:rsid w:val="00224124"/>
    <w:rsid w:val="00226A83"/>
    <w:rsid w:val="00227E33"/>
    <w:rsid w:val="00230CD1"/>
    <w:rsid w:val="00233691"/>
    <w:rsid w:val="0023373C"/>
    <w:rsid w:val="00234C82"/>
    <w:rsid w:val="00236C53"/>
    <w:rsid w:val="00241903"/>
    <w:rsid w:val="00242FEA"/>
    <w:rsid w:val="00244008"/>
    <w:rsid w:val="002457CC"/>
    <w:rsid w:val="00245C0D"/>
    <w:rsid w:val="00245F65"/>
    <w:rsid w:val="002467BB"/>
    <w:rsid w:val="002504AC"/>
    <w:rsid w:val="0025075A"/>
    <w:rsid w:val="00253BE9"/>
    <w:rsid w:val="00256839"/>
    <w:rsid w:val="00265260"/>
    <w:rsid w:val="00266308"/>
    <w:rsid w:val="00267193"/>
    <w:rsid w:val="0027189D"/>
    <w:rsid w:val="002721D8"/>
    <w:rsid w:val="0027307A"/>
    <w:rsid w:val="00281258"/>
    <w:rsid w:val="00281400"/>
    <w:rsid w:val="00287CF8"/>
    <w:rsid w:val="0029136B"/>
    <w:rsid w:val="00294039"/>
    <w:rsid w:val="002954D6"/>
    <w:rsid w:val="002A2AA2"/>
    <w:rsid w:val="002A4162"/>
    <w:rsid w:val="002A4B17"/>
    <w:rsid w:val="002A6472"/>
    <w:rsid w:val="002B3F3F"/>
    <w:rsid w:val="002B3F41"/>
    <w:rsid w:val="002B7DCF"/>
    <w:rsid w:val="002C007B"/>
    <w:rsid w:val="002C3394"/>
    <w:rsid w:val="002C4B2D"/>
    <w:rsid w:val="002C4D6B"/>
    <w:rsid w:val="002C4D6F"/>
    <w:rsid w:val="002D2714"/>
    <w:rsid w:val="002D2AC0"/>
    <w:rsid w:val="002E044F"/>
    <w:rsid w:val="002E15D8"/>
    <w:rsid w:val="002E2EC6"/>
    <w:rsid w:val="002E76D7"/>
    <w:rsid w:val="002F5453"/>
    <w:rsid w:val="002F70EA"/>
    <w:rsid w:val="00300454"/>
    <w:rsid w:val="00317E21"/>
    <w:rsid w:val="003226DC"/>
    <w:rsid w:val="00327066"/>
    <w:rsid w:val="00331836"/>
    <w:rsid w:val="00336F0C"/>
    <w:rsid w:val="00340CB5"/>
    <w:rsid w:val="00341913"/>
    <w:rsid w:val="003432F9"/>
    <w:rsid w:val="00343AA5"/>
    <w:rsid w:val="00350F39"/>
    <w:rsid w:val="003523AE"/>
    <w:rsid w:val="0035267D"/>
    <w:rsid w:val="00352C24"/>
    <w:rsid w:val="003541DC"/>
    <w:rsid w:val="00360C2F"/>
    <w:rsid w:val="003614BF"/>
    <w:rsid w:val="00361ACE"/>
    <w:rsid w:val="00361EF5"/>
    <w:rsid w:val="003627DF"/>
    <w:rsid w:val="003640FD"/>
    <w:rsid w:val="00365901"/>
    <w:rsid w:val="00366927"/>
    <w:rsid w:val="00370155"/>
    <w:rsid w:val="003740C9"/>
    <w:rsid w:val="0037422E"/>
    <w:rsid w:val="00375015"/>
    <w:rsid w:val="003774CE"/>
    <w:rsid w:val="00377A39"/>
    <w:rsid w:val="00381591"/>
    <w:rsid w:val="00383CBB"/>
    <w:rsid w:val="00385A1D"/>
    <w:rsid w:val="003869CF"/>
    <w:rsid w:val="00387FBE"/>
    <w:rsid w:val="00390164"/>
    <w:rsid w:val="00390FD4"/>
    <w:rsid w:val="00393A53"/>
    <w:rsid w:val="003A4651"/>
    <w:rsid w:val="003A70CC"/>
    <w:rsid w:val="003B410F"/>
    <w:rsid w:val="003B78A1"/>
    <w:rsid w:val="003B7E7D"/>
    <w:rsid w:val="003C6F79"/>
    <w:rsid w:val="003D2474"/>
    <w:rsid w:val="003D2992"/>
    <w:rsid w:val="003D6F90"/>
    <w:rsid w:val="003E0195"/>
    <w:rsid w:val="003E26D3"/>
    <w:rsid w:val="003E277E"/>
    <w:rsid w:val="003E2FC5"/>
    <w:rsid w:val="003E4BC9"/>
    <w:rsid w:val="003E5198"/>
    <w:rsid w:val="003E54E4"/>
    <w:rsid w:val="003E675D"/>
    <w:rsid w:val="003F19C5"/>
    <w:rsid w:val="003F4734"/>
    <w:rsid w:val="003F7AD5"/>
    <w:rsid w:val="00400270"/>
    <w:rsid w:val="0040144A"/>
    <w:rsid w:val="00403033"/>
    <w:rsid w:val="00416673"/>
    <w:rsid w:val="00417F12"/>
    <w:rsid w:val="004204B6"/>
    <w:rsid w:val="00425A48"/>
    <w:rsid w:val="00425AC2"/>
    <w:rsid w:val="00431D3B"/>
    <w:rsid w:val="00432635"/>
    <w:rsid w:val="00432F64"/>
    <w:rsid w:val="00433764"/>
    <w:rsid w:val="00434E4F"/>
    <w:rsid w:val="004355D3"/>
    <w:rsid w:val="00435A1C"/>
    <w:rsid w:val="00437481"/>
    <w:rsid w:val="00440201"/>
    <w:rsid w:val="0044418B"/>
    <w:rsid w:val="004445E3"/>
    <w:rsid w:val="00446695"/>
    <w:rsid w:val="00446E12"/>
    <w:rsid w:val="004562BE"/>
    <w:rsid w:val="004572B9"/>
    <w:rsid w:val="00460222"/>
    <w:rsid w:val="004611C3"/>
    <w:rsid w:val="0047126F"/>
    <w:rsid w:val="00472688"/>
    <w:rsid w:val="00472A94"/>
    <w:rsid w:val="00473D2F"/>
    <w:rsid w:val="0047611C"/>
    <w:rsid w:val="00477329"/>
    <w:rsid w:val="00483529"/>
    <w:rsid w:val="00483B3C"/>
    <w:rsid w:val="0048519B"/>
    <w:rsid w:val="00487F51"/>
    <w:rsid w:val="004964BE"/>
    <w:rsid w:val="00497013"/>
    <w:rsid w:val="004A2F84"/>
    <w:rsid w:val="004A564C"/>
    <w:rsid w:val="004A566E"/>
    <w:rsid w:val="004A6389"/>
    <w:rsid w:val="004A674A"/>
    <w:rsid w:val="004B20A4"/>
    <w:rsid w:val="004B3983"/>
    <w:rsid w:val="004B3FC1"/>
    <w:rsid w:val="004B41EB"/>
    <w:rsid w:val="004B66A7"/>
    <w:rsid w:val="004C195C"/>
    <w:rsid w:val="004C21C3"/>
    <w:rsid w:val="004C5873"/>
    <w:rsid w:val="004C7544"/>
    <w:rsid w:val="004D0432"/>
    <w:rsid w:val="004D36EC"/>
    <w:rsid w:val="004D5814"/>
    <w:rsid w:val="004E339A"/>
    <w:rsid w:val="004E5A8F"/>
    <w:rsid w:val="004E5E11"/>
    <w:rsid w:val="004F0BBA"/>
    <w:rsid w:val="004F5176"/>
    <w:rsid w:val="004F5EC6"/>
    <w:rsid w:val="005029F9"/>
    <w:rsid w:val="00504042"/>
    <w:rsid w:val="00507965"/>
    <w:rsid w:val="005118E2"/>
    <w:rsid w:val="005152ED"/>
    <w:rsid w:val="005268CF"/>
    <w:rsid w:val="00527110"/>
    <w:rsid w:val="00530CDB"/>
    <w:rsid w:val="00532157"/>
    <w:rsid w:val="0053469E"/>
    <w:rsid w:val="00534A4F"/>
    <w:rsid w:val="005375EC"/>
    <w:rsid w:val="00537602"/>
    <w:rsid w:val="0054000C"/>
    <w:rsid w:val="005402EF"/>
    <w:rsid w:val="00541ED6"/>
    <w:rsid w:val="00542B5E"/>
    <w:rsid w:val="005447E8"/>
    <w:rsid w:val="005465AF"/>
    <w:rsid w:val="00547DFF"/>
    <w:rsid w:val="005516E7"/>
    <w:rsid w:val="00555F52"/>
    <w:rsid w:val="00557766"/>
    <w:rsid w:val="00557831"/>
    <w:rsid w:val="00560981"/>
    <w:rsid w:val="00564F63"/>
    <w:rsid w:val="005730CD"/>
    <w:rsid w:val="00573820"/>
    <w:rsid w:val="0057716D"/>
    <w:rsid w:val="00581DC6"/>
    <w:rsid w:val="00584440"/>
    <w:rsid w:val="00584BE8"/>
    <w:rsid w:val="005865D7"/>
    <w:rsid w:val="005866B6"/>
    <w:rsid w:val="005878B5"/>
    <w:rsid w:val="00591F23"/>
    <w:rsid w:val="00594ABB"/>
    <w:rsid w:val="005952AD"/>
    <w:rsid w:val="005965A5"/>
    <w:rsid w:val="005978B8"/>
    <w:rsid w:val="005A1524"/>
    <w:rsid w:val="005A176D"/>
    <w:rsid w:val="005B7AE0"/>
    <w:rsid w:val="005C114B"/>
    <w:rsid w:val="005C5B47"/>
    <w:rsid w:val="005C634D"/>
    <w:rsid w:val="005C701F"/>
    <w:rsid w:val="005C70AF"/>
    <w:rsid w:val="005D0355"/>
    <w:rsid w:val="005D2139"/>
    <w:rsid w:val="005D2C61"/>
    <w:rsid w:val="005D3267"/>
    <w:rsid w:val="005D338C"/>
    <w:rsid w:val="005D3C70"/>
    <w:rsid w:val="005E63C8"/>
    <w:rsid w:val="005E75C1"/>
    <w:rsid w:val="005F1A39"/>
    <w:rsid w:val="005F21B1"/>
    <w:rsid w:val="005F6200"/>
    <w:rsid w:val="006023F2"/>
    <w:rsid w:val="006079A7"/>
    <w:rsid w:val="0061077B"/>
    <w:rsid w:val="006169CF"/>
    <w:rsid w:val="00616D53"/>
    <w:rsid w:val="00617453"/>
    <w:rsid w:val="00620112"/>
    <w:rsid w:val="0062029F"/>
    <w:rsid w:val="00621F14"/>
    <w:rsid w:val="006222A1"/>
    <w:rsid w:val="006273D2"/>
    <w:rsid w:val="0063088F"/>
    <w:rsid w:val="00634DA2"/>
    <w:rsid w:val="00637809"/>
    <w:rsid w:val="0064206A"/>
    <w:rsid w:val="006459B0"/>
    <w:rsid w:val="0064676E"/>
    <w:rsid w:val="00646D2E"/>
    <w:rsid w:val="00647D68"/>
    <w:rsid w:val="0065146A"/>
    <w:rsid w:val="006526ED"/>
    <w:rsid w:val="00653866"/>
    <w:rsid w:val="00655BA0"/>
    <w:rsid w:val="00657725"/>
    <w:rsid w:val="0067141D"/>
    <w:rsid w:val="00682EF2"/>
    <w:rsid w:val="0068302E"/>
    <w:rsid w:val="0068745D"/>
    <w:rsid w:val="00692E4D"/>
    <w:rsid w:val="00692FDA"/>
    <w:rsid w:val="00693CB4"/>
    <w:rsid w:val="0069505D"/>
    <w:rsid w:val="00695212"/>
    <w:rsid w:val="006A464E"/>
    <w:rsid w:val="006A73D3"/>
    <w:rsid w:val="006B12BE"/>
    <w:rsid w:val="006B254E"/>
    <w:rsid w:val="006B29BB"/>
    <w:rsid w:val="006B445A"/>
    <w:rsid w:val="006B52DF"/>
    <w:rsid w:val="006B5982"/>
    <w:rsid w:val="006B7ADB"/>
    <w:rsid w:val="006C0079"/>
    <w:rsid w:val="006C307E"/>
    <w:rsid w:val="006C46C6"/>
    <w:rsid w:val="006D3E88"/>
    <w:rsid w:val="006D41B7"/>
    <w:rsid w:val="006D4D55"/>
    <w:rsid w:val="006D5A5F"/>
    <w:rsid w:val="006D6A3A"/>
    <w:rsid w:val="006E798F"/>
    <w:rsid w:val="006E7B74"/>
    <w:rsid w:val="006F4F9F"/>
    <w:rsid w:val="006F77C6"/>
    <w:rsid w:val="00705D51"/>
    <w:rsid w:val="00707531"/>
    <w:rsid w:val="0071074F"/>
    <w:rsid w:val="00710A04"/>
    <w:rsid w:val="00710A92"/>
    <w:rsid w:val="0071245D"/>
    <w:rsid w:val="0071667C"/>
    <w:rsid w:val="007221DB"/>
    <w:rsid w:val="00722F81"/>
    <w:rsid w:val="007275A8"/>
    <w:rsid w:val="00727B49"/>
    <w:rsid w:val="00730483"/>
    <w:rsid w:val="00732556"/>
    <w:rsid w:val="00733318"/>
    <w:rsid w:val="007334F5"/>
    <w:rsid w:val="0073460D"/>
    <w:rsid w:val="00743E11"/>
    <w:rsid w:val="00744164"/>
    <w:rsid w:val="007449A1"/>
    <w:rsid w:val="0074539D"/>
    <w:rsid w:val="0075067D"/>
    <w:rsid w:val="007518A2"/>
    <w:rsid w:val="00753366"/>
    <w:rsid w:val="00753EAC"/>
    <w:rsid w:val="00757B20"/>
    <w:rsid w:val="00766C1B"/>
    <w:rsid w:val="00782120"/>
    <w:rsid w:val="007821A9"/>
    <w:rsid w:val="007832FA"/>
    <w:rsid w:val="00783437"/>
    <w:rsid w:val="007850FC"/>
    <w:rsid w:val="00785A72"/>
    <w:rsid w:val="00790472"/>
    <w:rsid w:val="00790CC0"/>
    <w:rsid w:val="007929F7"/>
    <w:rsid w:val="00793AEE"/>
    <w:rsid w:val="00793BC2"/>
    <w:rsid w:val="0079463E"/>
    <w:rsid w:val="007A045E"/>
    <w:rsid w:val="007A17F6"/>
    <w:rsid w:val="007A3854"/>
    <w:rsid w:val="007B11A7"/>
    <w:rsid w:val="007B19E8"/>
    <w:rsid w:val="007D05ED"/>
    <w:rsid w:val="007D402C"/>
    <w:rsid w:val="007D5110"/>
    <w:rsid w:val="007E2003"/>
    <w:rsid w:val="007E2151"/>
    <w:rsid w:val="007E2705"/>
    <w:rsid w:val="007E283D"/>
    <w:rsid w:val="007E4B76"/>
    <w:rsid w:val="007F185E"/>
    <w:rsid w:val="007F1B42"/>
    <w:rsid w:val="007F4E84"/>
    <w:rsid w:val="007F5510"/>
    <w:rsid w:val="007F67A1"/>
    <w:rsid w:val="007F6E63"/>
    <w:rsid w:val="007F7E2D"/>
    <w:rsid w:val="00801EC0"/>
    <w:rsid w:val="00802160"/>
    <w:rsid w:val="00803384"/>
    <w:rsid w:val="00811373"/>
    <w:rsid w:val="00812811"/>
    <w:rsid w:val="00812B25"/>
    <w:rsid w:val="008172D4"/>
    <w:rsid w:val="00820F89"/>
    <w:rsid w:val="00821CCF"/>
    <w:rsid w:val="008226DA"/>
    <w:rsid w:val="00824143"/>
    <w:rsid w:val="00827C91"/>
    <w:rsid w:val="00830CD0"/>
    <w:rsid w:val="00831D8B"/>
    <w:rsid w:val="00833AB8"/>
    <w:rsid w:val="00836ADE"/>
    <w:rsid w:val="008374A6"/>
    <w:rsid w:val="008400B0"/>
    <w:rsid w:val="00840C47"/>
    <w:rsid w:val="00842720"/>
    <w:rsid w:val="008477DA"/>
    <w:rsid w:val="008502D3"/>
    <w:rsid w:val="0085337A"/>
    <w:rsid w:val="0085469B"/>
    <w:rsid w:val="00861DAE"/>
    <w:rsid w:val="00862511"/>
    <w:rsid w:val="0086433E"/>
    <w:rsid w:val="008661FF"/>
    <w:rsid w:val="00867802"/>
    <w:rsid w:val="008704B3"/>
    <w:rsid w:val="008708E6"/>
    <w:rsid w:val="00876154"/>
    <w:rsid w:val="008766F1"/>
    <w:rsid w:val="008774ED"/>
    <w:rsid w:val="00877C4F"/>
    <w:rsid w:val="0088240F"/>
    <w:rsid w:val="00883F18"/>
    <w:rsid w:val="0088790B"/>
    <w:rsid w:val="00887D7F"/>
    <w:rsid w:val="00896494"/>
    <w:rsid w:val="008966D9"/>
    <w:rsid w:val="008A0E51"/>
    <w:rsid w:val="008A642A"/>
    <w:rsid w:val="008A6F55"/>
    <w:rsid w:val="008B1076"/>
    <w:rsid w:val="008B2A0C"/>
    <w:rsid w:val="008C22CF"/>
    <w:rsid w:val="008C45C4"/>
    <w:rsid w:val="008C6A04"/>
    <w:rsid w:val="008D4117"/>
    <w:rsid w:val="008D59BE"/>
    <w:rsid w:val="008D6F4B"/>
    <w:rsid w:val="008E01AF"/>
    <w:rsid w:val="008E0B91"/>
    <w:rsid w:val="008E2618"/>
    <w:rsid w:val="008E4336"/>
    <w:rsid w:val="009003E2"/>
    <w:rsid w:val="00900CF4"/>
    <w:rsid w:val="009036B0"/>
    <w:rsid w:val="00903703"/>
    <w:rsid w:val="00914685"/>
    <w:rsid w:val="009148E0"/>
    <w:rsid w:val="0091588B"/>
    <w:rsid w:val="00915B9D"/>
    <w:rsid w:val="0091686A"/>
    <w:rsid w:val="00916B0E"/>
    <w:rsid w:val="009173BB"/>
    <w:rsid w:val="0092034B"/>
    <w:rsid w:val="009221A5"/>
    <w:rsid w:val="0092290E"/>
    <w:rsid w:val="00922A7D"/>
    <w:rsid w:val="00924134"/>
    <w:rsid w:val="009249A5"/>
    <w:rsid w:val="00925C47"/>
    <w:rsid w:val="00926298"/>
    <w:rsid w:val="00926633"/>
    <w:rsid w:val="009304A1"/>
    <w:rsid w:val="009309C1"/>
    <w:rsid w:val="00930F11"/>
    <w:rsid w:val="00930F79"/>
    <w:rsid w:val="0093370D"/>
    <w:rsid w:val="009400B5"/>
    <w:rsid w:val="00942A8C"/>
    <w:rsid w:val="00950ABB"/>
    <w:rsid w:val="0095665B"/>
    <w:rsid w:val="009576AD"/>
    <w:rsid w:val="00960E82"/>
    <w:rsid w:val="00960EDF"/>
    <w:rsid w:val="00961B44"/>
    <w:rsid w:val="00962997"/>
    <w:rsid w:val="00965112"/>
    <w:rsid w:val="0096779F"/>
    <w:rsid w:val="00973586"/>
    <w:rsid w:val="00973A5D"/>
    <w:rsid w:val="00974394"/>
    <w:rsid w:val="00975B6D"/>
    <w:rsid w:val="0098084F"/>
    <w:rsid w:val="00981BD9"/>
    <w:rsid w:val="0098660F"/>
    <w:rsid w:val="009922A0"/>
    <w:rsid w:val="00993A4A"/>
    <w:rsid w:val="0099411A"/>
    <w:rsid w:val="0099533B"/>
    <w:rsid w:val="009A136F"/>
    <w:rsid w:val="009A2EE5"/>
    <w:rsid w:val="009A4C70"/>
    <w:rsid w:val="009A6BD7"/>
    <w:rsid w:val="009A7639"/>
    <w:rsid w:val="009B0A10"/>
    <w:rsid w:val="009B3B2B"/>
    <w:rsid w:val="009B4662"/>
    <w:rsid w:val="009B5D32"/>
    <w:rsid w:val="009C4CED"/>
    <w:rsid w:val="009C72B2"/>
    <w:rsid w:val="009C7E90"/>
    <w:rsid w:val="009D2BBE"/>
    <w:rsid w:val="009D4004"/>
    <w:rsid w:val="009D4AAA"/>
    <w:rsid w:val="009D5148"/>
    <w:rsid w:val="009D6372"/>
    <w:rsid w:val="009D7E31"/>
    <w:rsid w:val="009E2864"/>
    <w:rsid w:val="009E7742"/>
    <w:rsid w:val="009E7AAE"/>
    <w:rsid w:val="009F14CD"/>
    <w:rsid w:val="009F3A9E"/>
    <w:rsid w:val="009F3EC8"/>
    <w:rsid w:val="009F59A7"/>
    <w:rsid w:val="00A004AE"/>
    <w:rsid w:val="00A013B5"/>
    <w:rsid w:val="00A10C00"/>
    <w:rsid w:val="00A122FC"/>
    <w:rsid w:val="00A140ED"/>
    <w:rsid w:val="00A24135"/>
    <w:rsid w:val="00A257AB"/>
    <w:rsid w:val="00A3303B"/>
    <w:rsid w:val="00A33B6B"/>
    <w:rsid w:val="00A34F62"/>
    <w:rsid w:val="00A352E8"/>
    <w:rsid w:val="00A35808"/>
    <w:rsid w:val="00A42BCB"/>
    <w:rsid w:val="00A4574A"/>
    <w:rsid w:val="00A500AE"/>
    <w:rsid w:val="00A55FBA"/>
    <w:rsid w:val="00A614A7"/>
    <w:rsid w:val="00A628F9"/>
    <w:rsid w:val="00A62CE1"/>
    <w:rsid w:val="00A665C9"/>
    <w:rsid w:val="00A72995"/>
    <w:rsid w:val="00A80925"/>
    <w:rsid w:val="00A82C5A"/>
    <w:rsid w:val="00A8472F"/>
    <w:rsid w:val="00A904C7"/>
    <w:rsid w:val="00A90973"/>
    <w:rsid w:val="00A96640"/>
    <w:rsid w:val="00A96B4C"/>
    <w:rsid w:val="00A96D67"/>
    <w:rsid w:val="00AA0888"/>
    <w:rsid w:val="00AA1368"/>
    <w:rsid w:val="00AA333F"/>
    <w:rsid w:val="00AA5839"/>
    <w:rsid w:val="00AB6387"/>
    <w:rsid w:val="00AB785E"/>
    <w:rsid w:val="00AB7E95"/>
    <w:rsid w:val="00AC0906"/>
    <w:rsid w:val="00AC3293"/>
    <w:rsid w:val="00AC63F5"/>
    <w:rsid w:val="00AC6910"/>
    <w:rsid w:val="00AD1F5E"/>
    <w:rsid w:val="00AD4E5F"/>
    <w:rsid w:val="00AD7FBC"/>
    <w:rsid w:val="00AE108D"/>
    <w:rsid w:val="00AE11BF"/>
    <w:rsid w:val="00AE2BBE"/>
    <w:rsid w:val="00AE3E67"/>
    <w:rsid w:val="00AF2E00"/>
    <w:rsid w:val="00AF3F1C"/>
    <w:rsid w:val="00AF5A3A"/>
    <w:rsid w:val="00B12EED"/>
    <w:rsid w:val="00B162F3"/>
    <w:rsid w:val="00B20607"/>
    <w:rsid w:val="00B23A21"/>
    <w:rsid w:val="00B24EDA"/>
    <w:rsid w:val="00B27194"/>
    <w:rsid w:val="00B319CA"/>
    <w:rsid w:val="00B43980"/>
    <w:rsid w:val="00B44471"/>
    <w:rsid w:val="00B4685A"/>
    <w:rsid w:val="00B47483"/>
    <w:rsid w:val="00B52BCC"/>
    <w:rsid w:val="00B55FD6"/>
    <w:rsid w:val="00B64E67"/>
    <w:rsid w:val="00B65A55"/>
    <w:rsid w:val="00B74904"/>
    <w:rsid w:val="00B74A6D"/>
    <w:rsid w:val="00B74FD0"/>
    <w:rsid w:val="00B76427"/>
    <w:rsid w:val="00B80262"/>
    <w:rsid w:val="00B830BC"/>
    <w:rsid w:val="00B85AB1"/>
    <w:rsid w:val="00B915DC"/>
    <w:rsid w:val="00B92FB0"/>
    <w:rsid w:val="00B95AC0"/>
    <w:rsid w:val="00B96730"/>
    <w:rsid w:val="00B97A34"/>
    <w:rsid w:val="00BA3D75"/>
    <w:rsid w:val="00BA6C86"/>
    <w:rsid w:val="00BA7DEE"/>
    <w:rsid w:val="00BB059E"/>
    <w:rsid w:val="00BB217C"/>
    <w:rsid w:val="00BB7C1F"/>
    <w:rsid w:val="00BC08A0"/>
    <w:rsid w:val="00BC0FA2"/>
    <w:rsid w:val="00BC5982"/>
    <w:rsid w:val="00BD0EC2"/>
    <w:rsid w:val="00BD3716"/>
    <w:rsid w:val="00BD4507"/>
    <w:rsid w:val="00BE0C8B"/>
    <w:rsid w:val="00BE1289"/>
    <w:rsid w:val="00BE1E78"/>
    <w:rsid w:val="00BE43D3"/>
    <w:rsid w:val="00BE4F12"/>
    <w:rsid w:val="00BE58C2"/>
    <w:rsid w:val="00BE75A8"/>
    <w:rsid w:val="00BF3ED8"/>
    <w:rsid w:val="00C04135"/>
    <w:rsid w:val="00C0431C"/>
    <w:rsid w:val="00C05D11"/>
    <w:rsid w:val="00C07E86"/>
    <w:rsid w:val="00C2202A"/>
    <w:rsid w:val="00C226C1"/>
    <w:rsid w:val="00C23D7C"/>
    <w:rsid w:val="00C2672A"/>
    <w:rsid w:val="00C3027A"/>
    <w:rsid w:val="00C40514"/>
    <w:rsid w:val="00C4181E"/>
    <w:rsid w:val="00C507EC"/>
    <w:rsid w:val="00C50DC6"/>
    <w:rsid w:val="00C52EA8"/>
    <w:rsid w:val="00C5336E"/>
    <w:rsid w:val="00C54107"/>
    <w:rsid w:val="00C54500"/>
    <w:rsid w:val="00C55E13"/>
    <w:rsid w:val="00C656A4"/>
    <w:rsid w:val="00C70DF4"/>
    <w:rsid w:val="00C7536F"/>
    <w:rsid w:val="00C80829"/>
    <w:rsid w:val="00C847F7"/>
    <w:rsid w:val="00C84888"/>
    <w:rsid w:val="00C868DB"/>
    <w:rsid w:val="00C94714"/>
    <w:rsid w:val="00C948DB"/>
    <w:rsid w:val="00C959D8"/>
    <w:rsid w:val="00C95A99"/>
    <w:rsid w:val="00C95D9D"/>
    <w:rsid w:val="00CA3127"/>
    <w:rsid w:val="00CA3708"/>
    <w:rsid w:val="00CA375C"/>
    <w:rsid w:val="00CA3A05"/>
    <w:rsid w:val="00CA3F9B"/>
    <w:rsid w:val="00CA4228"/>
    <w:rsid w:val="00CA5D55"/>
    <w:rsid w:val="00CA6809"/>
    <w:rsid w:val="00CA7DD2"/>
    <w:rsid w:val="00CA7FF1"/>
    <w:rsid w:val="00CB22E1"/>
    <w:rsid w:val="00CB4C70"/>
    <w:rsid w:val="00CB5848"/>
    <w:rsid w:val="00CB7E27"/>
    <w:rsid w:val="00CC0D35"/>
    <w:rsid w:val="00CC2672"/>
    <w:rsid w:val="00CC267D"/>
    <w:rsid w:val="00CC44ED"/>
    <w:rsid w:val="00CC4ED6"/>
    <w:rsid w:val="00CC5181"/>
    <w:rsid w:val="00CC55E3"/>
    <w:rsid w:val="00CD0DE6"/>
    <w:rsid w:val="00CD5B9A"/>
    <w:rsid w:val="00CD5E2F"/>
    <w:rsid w:val="00CD7889"/>
    <w:rsid w:val="00CD7F17"/>
    <w:rsid w:val="00CE07B5"/>
    <w:rsid w:val="00CE27B6"/>
    <w:rsid w:val="00CE321B"/>
    <w:rsid w:val="00CE554F"/>
    <w:rsid w:val="00CE7798"/>
    <w:rsid w:val="00CF1291"/>
    <w:rsid w:val="00CF352A"/>
    <w:rsid w:val="00CF420D"/>
    <w:rsid w:val="00D00263"/>
    <w:rsid w:val="00D014E7"/>
    <w:rsid w:val="00D01A72"/>
    <w:rsid w:val="00D036D5"/>
    <w:rsid w:val="00D03F7E"/>
    <w:rsid w:val="00D1096F"/>
    <w:rsid w:val="00D10BCC"/>
    <w:rsid w:val="00D1372D"/>
    <w:rsid w:val="00D178B3"/>
    <w:rsid w:val="00D17F36"/>
    <w:rsid w:val="00D20537"/>
    <w:rsid w:val="00D23A3C"/>
    <w:rsid w:val="00D3454E"/>
    <w:rsid w:val="00D36320"/>
    <w:rsid w:val="00D37EDD"/>
    <w:rsid w:val="00D40DA0"/>
    <w:rsid w:val="00D41122"/>
    <w:rsid w:val="00D43B29"/>
    <w:rsid w:val="00D43DE0"/>
    <w:rsid w:val="00D45491"/>
    <w:rsid w:val="00D53A54"/>
    <w:rsid w:val="00D543C6"/>
    <w:rsid w:val="00D61BD8"/>
    <w:rsid w:val="00D62E0F"/>
    <w:rsid w:val="00D63460"/>
    <w:rsid w:val="00D81CF2"/>
    <w:rsid w:val="00D83640"/>
    <w:rsid w:val="00D86A07"/>
    <w:rsid w:val="00D87E85"/>
    <w:rsid w:val="00D911E6"/>
    <w:rsid w:val="00D91519"/>
    <w:rsid w:val="00D919AF"/>
    <w:rsid w:val="00D924C4"/>
    <w:rsid w:val="00D968B5"/>
    <w:rsid w:val="00D9706C"/>
    <w:rsid w:val="00D97B83"/>
    <w:rsid w:val="00DA5DA4"/>
    <w:rsid w:val="00DB54F4"/>
    <w:rsid w:val="00DB5519"/>
    <w:rsid w:val="00DB6B3E"/>
    <w:rsid w:val="00DB6CB8"/>
    <w:rsid w:val="00DB7EE6"/>
    <w:rsid w:val="00DC0271"/>
    <w:rsid w:val="00DC4AC0"/>
    <w:rsid w:val="00DC4B66"/>
    <w:rsid w:val="00DD0B06"/>
    <w:rsid w:val="00DD2371"/>
    <w:rsid w:val="00DD401B"/>
    <w:rsid w:val="00DD4BDE"/>
    <w:rsid w:val="00DD4D97"/>
    <w:rsid w:val="00DD6DCD"/>
    <w:rsid w:val="00DE2B79"/>
    <w:rsid w:val="00DE4142"/>
    <w:rsid w:val="00DE5D11"/>
    <w:rsid w:val="00DE6074"/>
    <w:rsid w:val="00DE7274"/>
    <w:rsid w:val="00DF1384"/>
    <w:rsid w:val="00DF6A68"/>
    <w:rsid w:val="00DF7185"/>
    <w:rsid w:val="00E00126"/>
    <w:rsid w:val="00E03563"/>
    <w:rsid w:val="00E03C8A"/>
    <w:rsid w:val="00E066A0"/>
    <w:rsid w:val="00E076C9"/>
    <w:rsid w:val="00E07896"/>
    <w:rsid w:val="00E10F28"/>
    <w:rsid w:val="00E11D5B"/>
    <w:rsid w:val="00E13145"/>
    <w:rsid w:val="00E1504B"/>
    <w:rsid w:val="00E15C2F"/>
    <w:rsid w:val="00E20386"/>
    <w:rsid w:val="00E21121"/>
    <w:rsid w:val="00E21F25"/>
    <w:rsid w:val="00E22354"/>
    <w:rsid w:val="00E24E05"/>
    <w:rsid w:val="00E26F28"/>
    <w:rsid w:val="00E272C6"/>
    <w:rsid w:val="00E318C2"/>
    <w:rsid w:val="00E31A9E"/>
    <w:rsid w:val="00E335F3"/>
    <w:rsid w:val="00E36300"/>
    <w:rsid w:val="00E3710B"/>
    <w:rsid w:val="00E40114"/>
    <w:rsid w:val="00E4039A"/>
    <w:rsid w:val="00E41197"/>
    <w:rsid w:val="00E46B98"/>
    <w:rsid w:val="00E47E36"/>
    <w:rsid w:val="00E50C35"/>
    <w:rsid w:val="00E50FAF"/>
    <w:rsid w:val="00E54C57"/>
    <w:rsid w:val="00E55503"/>
    <w:rsid w:val="00E55CD6"/>
    <w:rsid w:val="00E5617E"/>
    <w:rsid w:val="00E60D23"/>
    <w:rsid w:val="00E610C7"/>
    <w:rsid w:val="00E61AF9"/>
    <w:rsid w:val="00E6488C"/>
    <w:rsid w:val="00E64938"/>
    <w:rsid w:val="00E65319"/>
    <w:rsid w:val="00E669CD"/>
    <w:rsid w:val="00E673FC"/>
    <w:rsid w:val="00E67E1C"/>
    <w:rsid w:val="00E739EC"/>
    <w:rsid w:val="00E7434B"/>
    <w:rsid w:val="00E812B4"/>
    <w:rsid w:val="00E82403"/>
    <w:rsid w:val="00E82DD8"/>
    <w:rsid w:val="00E838ED"/>
    <w:rsid w:val="00E871C7"/>
    <w:rsid w:val="00E90676"/>
    <w:rsid w:val="00E95A52"/>
    <w:rsid w:val="00E968A8"/>
    <w:rsid w:val="00E977D9"/>
    <w:rsid w:val="00EA06C0"/>
    <w:rsid w:val="00EA34EC"/>
    <w:rsid w:val="00EA4754"/>
    <w:rsid w:val="00EA5D09"/>
    <w:rsid w:val="00EA64BC"/>
    <w:rsid w:val="00EB2F86"/>
    <w:rsid w:val="00EB7E11"/>
    <w:rsid w:val="00EC764F"/>
    <w:rsid w:val="00ED34D8"/>
    <w:rsid w:val="00ED63C4"/>
    <w:rsid w:val="00EE3E26"/>
    <w:rsid w:val="00EF0DFC"/>
    <w:rsid w:val="00EF2F1B"/>
    <w:rsid w:val="00F02EA2"/>
    <w:rsid w:val="00F040FE"/>
    <w:rsid w:val="00F04677"/>
    <w:rsid w:val="00F0562F"/>
    <w:rsid w:val="00F06C21"/>
    <w:rsid w:val="00F1137F"/>
    <w:rsid w:val="00F11B01"/>
    <w:rsid w:val="00F22F20"/>
    <w:rsid w:val="00F23FA2"/>
    <w:rsid w:val="00F24B5E"/>
    <w:rsid w:val="00F31926"/>
    <w:rsid w:val="00F3417D"/>
    <w:rsid w:val="00F358E2"/>
    <w:rsid w:val="00F40D16"/>
    <w:rsid w:val="00F4121A"/>
    <w:rsid w:val="00F5051D"/>
    <w:rsid w:val="00F57480"/>
    <w:rsid w:val="00F64BA3"/>
    <w:rsid w:val="00F71766"/>
    <w:rsid w:val="00F726B3"/>
    <w:rsid w:val="00F73B4A"/>
    <w:rsid w:val="00F7709A"/>
    <w:rsid w:val="00F816C0"/>
    <w:rsid w:val="00F84250"/>
    <w:rsid w:val="00F847EF"/>
    <w:rsid w:val="00F84C39"/>
    <w:rsid w:val="00F9249A"/>
    <w:rsid w:val="00F96620"/>
    <w:rsid w:val="00F96834"/>
    <w:rsid w:val="00F97D22"/>
    <w:rsid w:val="00FA123E"/>
    <w:rsid w:val="00FA275C"/>
    <w:rsid w:val="00FA450E"/>
    <w:rsid w:val="00FB2AF5"/>
    <w:rsid w:val="00FB4DF9"/>
    <w:rsid w:val="00FB5897"/>
    <w:rsid w:val="00FC3D4B"/>
    <w:rsid w:val="00FC5BF7"/>
    <w:rsid w:val="00FC7542"/>
    <w:rsid w:val="00FD07B6"/>
    <w:rsid w:val="00FD1638"/>
    <w:rsid w:val="00FD1FD6"/>
    <w:rsid w:val="00FD233C"/>
    <w:rsid w:val="00FD494F"/>
    <w:rsid w:val="00FD5854"/>
    <w:rsid w:val="00FD7FF8"/>
    <w:rsid w:val="00FE0726"/>
    <w:rsid w:val="00FE4D6D"/>
    <w:rsid w:val="00FE762A"/>
    <w:rsid w:val="00FE7BDF"/>
    <w:rsid w:val="00FF0171"/>
    <w:rsid w:val="00FF0CE3"/>
    <w:rsid w:val="00FF100F"/>
    <w:rsid w:val="00FF2B5D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F7"/>
    <w:rPr>
      <w:lang w:val="es-ES" w:eastAsia="es-ES"/>
    </w:rPr>
  </w:style>
  <w:style w:type="paragraph" w:styleId="Ttulo1">
    <w:name w:val="heading 1"/>
    <w:basedOn w:val="Normal"/>
    <w:next w:val="Normal"/>
    <w:qFormat/>
    <w:rsid w:val="00300454"/>
    <w:pPr>
      <w:keepNext/>
      <w:ind w:right="-143"/>
      <w:jc w:val="center"/>
      <w:outlineLvl w:val="0"/>
    </w:pPr>
    <w:rPr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00454"/>
    <w:pPr>
      <w:keepNext/>
      <w:ind w:right="-143"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300454"/>
    <w:pPr>
      <w:keepNext/>
      <w:ind w:right="-143"/>
      <w:jc w:val="both"/>
      <w:outlineLvl w:val="2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0454"/>
    <w:pPr>
      <w:ind w:right="-143"/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3004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726B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726B3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055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4B3983"/>
    <w:rPr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5AB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67E1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7E1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7E1C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7E1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7E1C"/>
    <w:rPr>
      <w:b/>
      <w:bCs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162F3"/>
  </w:style>
  <w:style w:type="character" w:styleId="Textoennegrita">
    <w:name w:val="Strong"/>
    <w:basedOn w:val="Fuentedeprrafopredeter"/>
    <w:uiPriority w:val="22"/>
    <w:qFormat/>
    <w:rsid w:val="00B162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27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F7"/>
    <w:rPr>
      <w:lang w:val="es-ES" w:eastAsia="es-ES"/>
    </w:rPr>
  </w:style>
  <w:style w:type="paragraph" w:styleId="Ttulo1">
    <w:name w:val="heading 1"/>
    <w:basedOn w:val="Normal"/>
    <w:next w:val="Normal"/>
    <w:qFormat/>
    <w:rsid w:val="00300454"/>
    <w:pPr>
      <w:keepNext/>
      <w:ind w:right="-143"/>
      <w:jc w:val="center"/>
      <w:outlineLvl w:val="0"/>
    </w:pPr>
    <w:rPr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00454"/>
    <w:pPr>
      <w:keepNext/>
      <w:ind w:right="-143"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300454"/>
    <w:pPr>
      <w:keepNext/>
      <w:ind w:right="-143"/>
      <w:jc w:val="both"/>
      <w:outlineLvl w:val="2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300454"/>
    <w:pPr>
      <w:ind w:right="-143"/>
      <w:jc w:val="both"/>
    </w:pPr>
    <w:rPr>
      <w:sz w:val="24"/>
      <w:lang w:val="es-ES_tradnl"/>
    </w:rPr>
  </w:style>
  <w:style w:type="paragraph" w:styleId="Textodeglobo">
    <w:name w:val="Balloon Text"/>
    <w:basedOn w:val="Normal"/>
    <w:semiHidden/>
    <w:rsid w:val="003004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726B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726B3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055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4B3983"/>
    <w:rPr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5AB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67E1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7E1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7E1C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7E1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7E1C"/>
    <w:rPr>
      <w:b/>
      <w:bCs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162F3"/>
  </w:style>
  <w:style w:type="character" w:styleId="Textoennegrita">
    <w:name w:val="Strong"/>
    <w:basedOn w:val="Fuentedeprrafopredeter"/>
    <w:uiPriority w:val="22"/>
    <w:qFormat/>
    <w:rsid w:val="00B162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27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68E09-ECD5-DD4F-8646-B5B26C78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203</TotalTime>
  <Pages>1</Pages>
  <Words>607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PRESTACION DE SERVICIOS EDUCACIONALES</vt:lpstr>
    </vt:vector>
  </TitlesOfParts>
  <Company>Inmobiliaria e Invers. Fernández &amp; Hernández Ltda.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PRESTACION DE SERVICIOS EDUCACIONALES</dc:title>
  <dc:creator>Luis Alberto Fernandez L.</dc:creator>
  <cp:lastModifiedBy>Rosanna</cp:lastModifiedBy>
  <cp:revision>15</cp:revision>
  <cp:lastPrinted>2017-10-23T15:22:00Z</cp:lastPrinted>
  <dcterms:created xsi:type="dcterms:W3CDTF">2017-10-06T15:58:00Z</dcterms:created>
  <dcterms:modified xsi:type="dcterms:W3CDTF">2017-10-23T15:52:00Z</dcterms:modified>
</cp:coreProperties>
</file>