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6"/>
        <w:tblW w:w="9887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6024"/>
        <w:gridCol w:w="3863"/>
      </w:tblGrid>
      <w:tr w:rsidR="00477329" w:rsidRPr="001115E6" w:rsidTr="004F5176">
        <w:tc>
          <w:tcPr>
            <w:tcW w:w="6024" w:type="dxa"/>
          </w:tcPr>
          <w:p w:rsidR="00477329" w:rsidRPr="001115E6" w:rsidRDefault="00432F64" w:rsidP="001115E6">
            <w:pPr>
              <w:jc w:val="both"/>
              <w:rPr>
                <w:rFonts w:ascii="Arial" w:eastAsia="Arial Unicode MS" w:hAnsi="Arial"/>
                <w:sz w:val="18"/>
                <w:szCs w:val="18"/>
              </w:rPr>
            </w:pPr>
            <w:r w:rsidRPr="00183344">
              <w:rPr>
                <w:rFonts w:ascii="Arial" w:hAnsi="Arial" w:cs="Arial"/>
                <w:noProof/>
                <w:sz w:val="18"/>
                <w:szCs w:val="18"/>
                <w:lang w:val="es-CL" w:eastAsia="es-CL"/>
              </w:rPr>
              <w:drawing>
                <wp:inline distT="0" distB="0" distL="0" distR="0">
                  <wp:extent cx="537249" cy="386861"/>
                  <wp:effectExtent l="19050" t="0" r="0" b="0"/>
                  <wp:docPr id="6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634" cy="387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3" w:type="dxa"/>
          </w:tcPr>
          <w:p w:rsidR="00477329" w:rsidRPr="001115E6" w:rsidRDefault="00477329" w:rsidP="001115E6">
            <w:pPr>
              <w:jc w:val="both"/>
              <w:rPr>
                <w:rFonts w:ascii="Arial" w:eastAsia="Arial Unicode MS" w:hAnsi="Arial"/>
                <w:sz w:val="18"/>
                <w:szCs w:val="18"/>
              </w:rPr>
            </w:pPr>
          </w:p>
        </w:tc>
      </w:tr>
    </w:tbl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170"/>
        <w:gridCol w:w="170"/>
      </w:tblGrid>
      <w:tr w:rsidR="00370155" w:rsidRPr="00432F64" w:rsidTr="004F5176">
        <w:trPr>
          <w:trHeight w:val="287"/>
        </w:trPr>
        <w:tc>
          <w:tcPr>
            <w:tcW w:w="170" w:type="dxa"/>
          </w:tcPr>
          <w:p w:rsidR="00370155" w:rsidRPr="00432F64" w:rsidRDefault="00370155" w:rsidP="004F5176">
            <w:pPr>
              <w:ind w:right="-143"/>
              <w:jc w:val="center"/>
              <w:rPr>
                <w:rFonts w:ascii="Arial Black" w:eastAsia="Arial Unicode MS" w:hAnsi="Arial Black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70" w:type="dxa"/>
          </w:tcPr>
          <w:p w:rsidR="00370155" w:rsidRPr="00432F64" w:rsidRDefault="00370155" w:rsidP="004F5176">
            <w:pPr>
              <w:ind w:right="-143"/>
              <w:jc w:val="center"/>
              <w:rPr>
                <w:rFonts w:ascii="Arial Black" w:eastAsia="Arial Unicode MS" w:hAnsi="Arial Black" w:cs="Arial"/>
                <w:b/>
                <w:sz w:val="18"/>
                <w:szCs w:val="18"/>
                <w:lang w:val="es-ES_tradnl"/>
              </w:rPr>
            </w:pPr>
          </w:p>
        </w:tc>
      </w:tr>
    </w:tbl>
    <w:tbl>
      <w:tblPr>
        <w:tblpPr w:leftFromText="141" w:rightFromText="141" w:vertAnchor="text" w:horzAnchor="margin" w:tblpXSpec="center" w:tblpY="-468"/>
        <w:tblW w:w="0" w:type="auto"/>
        <w:tblLayout w:type="fixed"/>
        <w:tblCellMar>
          <w:left w:w="70" w:type="dxa"/>
          <w:right w:w="70" w:type="dxa"/>
        </w:tblCellMar>
        <w:tblLook w:val="01E0"/>
      </w:tblPr>
      <w:tblGrid>
        <w:gridCol w:w="8434"/>
        <w:gridCol w:w="242"/>
      </w:tblGrid>
      <w:tr w:rsidR="00370155" w:rsidRPr="00650AE4" w:rsidTr="001063C6">
        <w:trPr>
          <w:trHeight w:val="5"/>
        </w:trPr>
        <w:tc>
          <w:tcPr>
            <w:tcW w:w="8434" w:type="dxa"/>
            <w:vAlign w:val="bottom"/>
          </w:tcPr>
          <w:p w:rsidR="00370155" w:rsidRDefault="00370155" w:rsidP="001063C6">
            <w:pPr>
              <w:rPr>
                <w:rFonts w:ascii="Arial Black" w:eastAsia="Arial Unicode MS" w:hAnsi="Arial Black"/>
                <w:b/>
                <w:sz w:val="18"/>
                <w:szCs w:val="18"/>
              </w:rPr>
            </w:pPr>
          </w:p>
          <w:p w:rsidR="001063C6" w:rsidRDefault="001063C6" w:rsidP="001063C6">
            <w:pPr>
              <w:rPr>
                <w:rFonts w:ascii="Arial Black" w:eastAsia="Arial Unicode MS" w:hAnsi="Arial Black"/>
                <w:b/>
                <w:sz w:val="18"/>
                <w:szCs w:val="18"/>
              </w:rPr>
            </w:pPr>
          </w:p>
          <w:p w:rsidR="00432F64" w:rsidRPr="00D83640" w:rsidRDefault="001063C6" w:rsidP="003554D8">
            <w:pPr>
              <w:jc w:val="center"/>
              <w:rPr>
                <w:rFonts w:ascii="Arial Black" w:eastAsia="Arial Unicode MS" w:hAnsi="Arial Black"/>
                <w:b/>
                <w:sz w:val="18"/>
                <w:szCs w:val="18"/>
              </w:rPr>
            </w:pPr>
            <w:r>
              <w:rPr>
                <w:rFonts w:ascii="Arial Black" w:eastAsia="Arial Unicode MS" w:hAnsi="Arial Black"/>
                <w:b/>
                <w:sz w:val="18"/>
                <w:szCs w:val="18"/>
              </w:rPr>
              <w:t xml:space="preserve">         PAGARÉ N° (</w:t>
            </w:r>
            <w:r w:rsidRPr="001063C6">
              <w:rPr>
                <w:rFonts w:ascii="Arial Black" w:eastAsia="Arial Unicode MS" w:hAnsi="Arial Black"/>
                <w:b/>
                <w:color w:val="D9D9D9" w:themeColor="background1" w:themeShade="D9"/>
                <w:sz w:val="18"/>
                <w:szCs w:val="18"/>
              </w:rPr>
              <w:t>RUT ALUMNO</w:t>
            </w:r>
            <w:r>
              <w:rPr>
                <w:rFonts w:ascii="Arial Black" w:eastAsia="Arial Unicode MS" w:hAnsi="Arial Black"/>
                <w:b/>
                <w:sz w:val="18"/>
                <w:szCs w:val="18"/>
              </w:rPr>
              <w:t xml:space="preserve">) ENSEÑANZA </w:t>
            </w:r>
            <w:r w:rsidR="003554D8">
              <w:rPr>
                <w:rFonts w:ascii="Arial Black" w:eastAsia="Arial Unicode MS" w:hAnsi="Arial Black"/>
                <w:b/>
                <w:sz w:val="18"/>
                <w:szCs w:val="18"/>
              </w:rPr>
              <w:t>MEDIA</w:t>
            </w:r>
          </w:p>
        </w:tc>
        <w:tc>
          <w:tcPr>
            <w:tcW w:w="242" w:type="dxa"/>
            <w:vAlign w:val="bottom"/>
          </w:tcPr>
          <w:p w:rsidR="00370155" w:rsidRPr="00D83640" w:rsidRDefault="00370155" w:rsidP="00432F64">
            <w:pPr>
              <w:rPr>
                <w:rFonts w:ascii="Arial Black" w:eastAsia="Arial Unicode MS" w:hAnsi="Arial Black"/>
                <w:b/>
                <w:sz w:val="18"/>
                <w:szCs w:val="18"/>
              </w:rPr>
            </w:pPr>
          </w:p>
        </w:tc>
      </w:tr>
    </w:tbl>
    <w:p w:rsidR="00370155" w:rsidRPr="008C5B64" w:rsidRDefault="00D83640" w:rsidP="00432F64">
      <w:pPr>
        <w:spacing w:line="360" w:lineRule="auto"/>
        <w:ind w:right="-374"/>
        <w:jc w:val="center"/>
        <w:rPr>
          <w:rFonts w:ascii="Arial" w:eastAsia="Arial Unicode MS" w:hAnsi="Arial" w:cs="Arial"/>
          <w:b/>
          <w:sz w:val="18"/>
          <w:szCs w:val="18"/>
          <w:lang w:val="es-CL"/>
        </w:rPr>
      </w:pPr>
      <w:r>
        <w:rPr>
          <w:rFonts w:ascii="Arial" w:eastAsia="Arial Unicode MS" w:hAnsi="Arial" w:cs="Arial"/>
          <w:b/>
          <w:sz w:val="18"/>
          <w:szCs w:val="18"/>
          <w:lang w:val="es-CL"/>
        </w:rPr>
        <w:t>COLEGIATURA AÑO ESCOLAR 2018</w:t>
      </w:r>
      <w:r w:rsidR="00370155" w:rsidRPr="008C5B64">
        <w:rPr>
          <w:rFonts w:ascii="Arial" w:eastAsia="Arial Unicode MS" w:hAnsi="Arial" w:cs="Arial"/>
          <w:b/>
          <w:sz w:val="18"/>
          <w:szCs w:val="18"/>
          <w:lang w:val="es-CL"/>
        </w:rPr>
        <w:t xml:space="preserve"> EN CUOTAS IGUALES EN PESOS</w:t>
      </w:r>
    </w:p>
    <w:p w:rsidR="00370155" w:rsidRDefault="00370155" w:rsidP="00432F64">
      <w:pPr>
        <w:spacing w:line="360" w:lineRule="auto"/>
        <w:ind w:right="-374"/>
        <w:rPr>
          <w:rFonts w:ascii="Arial" w:eastAsia="Arial Unicode MS" w:hAnsi="Arial" w:cs="Arial"/>
          <w:b/>
          <w:sz w:val="18"/>
          <w:szCs w:val="18"/>
          <w:u w:val="single"/>
          <w:lang w:val="es-CL"/>
        </w:rPr>
      </w:pPr>
    </w:p>
    <w:p w:rsidR="00370155" w:rsidRDefault="00370155" w:rsidP="00370155">
      <w:pPr>
        <w:ind w:right="-374"/>
        <w:rPr>
          <w:rFonts w:ascii="Arial" w:eastAsia="Arial Unicode MS" w:hAnsi="Arial" w:cs="Arial"/>
          <w:sz w:val="18"/>
          <w:szCs w:val="18"/>
          <w:lang w:val="es-CL"/>
        </w:rPr>
      </w:pPr>
      <w:r w:rsidRPr="00183344">
        <w:rPr>
          <w:rFonts w:ascii="Arial" w:eastAsia="Arial Unicode MS" w:hAnsi="Arial" w:cs="Arial"/>
          <w:sz w:val="18"/>
          <w:szCs w:val="18"/>
          <w:lang w:val="es-CL"/>
        </w:rPr>
        <w:t xml:space="preserve">Debo y prometo pagar a la orden de </w:t>
      </w:r>
      <w:r w:rsidRPr="00183344">
        <w:rPr>
          <w:rFonts w:ascii="Arial" w:eastAsia="Arial Unicode MS" w:hAnsi="Arial" w:cs="Arial"/>
          <w:b/>
          <w:sz w:val="18"/>
          <w:szCs w:val="18"/>
          <w:lang w:val="es-CL"/>
        </w:rPr>
        <w:t xml:space="preserve">SOCIEDAD EDUCACIONAL ALTAZOR S.A., </w:t>
      </w:r>
      <w:r w:rsidRPr="00183344">
        <w:rPr>
          <w:rFonts w:ascii="Arial" w:eastAsia="Arial Unicode MS" w:hAnsi="Arial" w:cs="Arial"/>
          <w:sz w:val="18"/>
          <w:szCs w:val="18"/>
          <w:lang w:val="es-CL"/>
        </w:rPr>
        <w:t>en cualquiera de las oficinas del</w:t>
      </w:r>
      <w:r w:rsidR="00D83640">
        <w:rPr>
          <w:rFonts w:ascii="Arial" w:eastAsia="Arial Unicode MS" w:hAnsi="Arial" w:cs="Arial"/>
          <w:sz w:val="18"/>
          <w:szCs w:val="18"/>
          <w:lang w:val="es-CL"/>
        </w:rPr>
        <w:t xml:space="preserve"> </w:t>
      </w:r>
      <w:r w:rsidRPr="00183344">
        <w:rPr>
          <w:rFonts w:ascii="Arial" w:eastAsia="Arial Unicode MS" w:hAnsi="Arial" w:cs="Arial"/>
          <w:sz w:val="18"/>
          <w:szCs w:val="18"/>
          <w:lang w:val="es-CL"/>
        </w:rPr>
        <w:t>Banco Santander  a lo largo de todo Chile la suma de:</w:t>
      </w:r>
    </w:p>
    <w:p w:rsidR="00370155" w:rsidRDefault="00370155" w:rsidP="00370155">
      <w:pPr>
        <w:ind w:right="-374"/>
        <w:rPr>
          <w:rFonts w:ascii="Arial" w:eastAsia="Arial Unicode MS" w:hAnsi="Arial" w:cs="Arial"/>
          <w:sz w:val="18"/>
          <w:szCs w:val="18"/>
          <w:lang w:val="es-CL"/>
        </w:rPr>
      </w:pPr>
    </w:p>
    <w:p w:rsidR="00370155" w:rsidRDefault="003554D8" w:rsidP="00370155">
      <w:pPr>
        <w:ind w:left="284" w:right="-374" w:firstLine="708"/>
        <w:rPr>
          <w:rFonts w:ascii="Arial" w:eastAsia="Arial Unicode MS" w:hAnsi="Arial" w:cs="Arial"/>
          <w:sz w:val="18"/>
          <w:szCs w:val="18"/>
          <w:lang w:val="es-CL"/>
        </w:rPr>
      </w:pPr>
      <w:r>
        <w:rPr>
          <w:rFonts w:ascii="Arial" w:eastAsia="Arial Unicode MS" w:hAnsi="Arial" w:cs="Arial"/>
          <w:b/>
          <w:sz w:val="18"/>
          <w:szCs w:val="18"/>
          <w:lang w:val="es-CL"/>
        </w:rPr>
        <w:t>27,8</w:t>
      </w:r>
      <w:r w:rsidR="00370155" w:rsidRPr="00BB7F09">
        <w:rPr>
          <w:rFonts w:ascii="Arial" w:eastAsia="Arial Unicode MS" w:hAnsi="Arial" w:cs="Arial"/>
          <w:b/>
          <w:sz w:val="18"/>
          <w:szCs w:val="18"/>
          <w:lang w:val="es-CL"/>
        </w:rPr>
        <w:t xml:space="preserve"> UF</w:t>
      </w:r>
      <w:r w:rsidR="005952AD">
        <w:rPr>
          <w:rFonts w:ascii="Arial" w:eastAsia="Arial Unicode MS" w:hAnsi="Arial" w:cs="Arial"/>
          <w:b/>
          <w:sz w:val="18"/>
          <w:szCs w:val="18"/>
          <w:lang w:val="es-CL"/>
        </w:rPr>
        <w:t xml:space="preserve"> </w:t>
      </w:r>
      <w:r w:rsidR="00555F52">
        <w:rPr>
          <w:rFonts w:ascii="Arial" w:hAnsi="Arial" w:cs="Arial"/>
          <w:color w:val="222222"/>
          <w:sz w:val="19"/>
          <w:szCs w:val="19"/>
          <w:shd w:val="clear" w:color="auto" w:fill="FFFFFF"/>
        </w:rPr>
        <w:t>(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Veintisiete coma ocho </w:t>
      </w:r>
      <w:r w:rsidR="00370155">
        <w:rPr>
          <w:rFonts w:ascii="Arial" w:hAnsi="Arial" w:cs="Arial"/>
          <w:color w:val="222222"/>
          <w:sz w:val="19"/>
          <w:szCs w:val="19"/>
          <w:shd w:val="clear" w:color="auto" w:fill="FFFFFF"/>
        </w:rPr>
        <w:t>Unidades de Fomento)</w:t>
      </w:r>
    </w:p>
    <w:p w:rsidR="00370155" w:rsidRPr="00183344" w:rsidRDefault="00370155" w:rsidP="00370155">
      <w:pPr>
        <w:ind w:right="-374"/>
        <w:rPr>
          <w:rFonts w:ascii="Arial" w:eastAsia="Arial Unicode MS" w:hAnsi="Arial" w:cs="Arial"/>
          <w:sz w:val="18"/>
          <w:szCs w:val="18"/>
          <w:lang w:val="es-CL"/>
        </w:rPr>
      </w:pPr>
    </w:p>
    <w:p w:rsidR="00370155" w:rsidRPr="00183344" w:rsidRDefault="00370155" w:rsidP="00370155">
      <w:pPr>
        <w:jc w:val="both"/>
        <w:rPr>
          <w:rFonts w:ascii="Arial" w:eastAsia="Arial Unicode MS" w:hAnsi="Arial" w:cs="Arial"/>
          <w:sz w:val="18"/>
          <w:szCs w:val="18"/>
          <w:lang w:val="es-CL"/>
        </w:rPr>
      </w:pPr>
      <w:r w:rsidRPr="00183344">
        <w:rPr>
          <w:rFonts w:ascii="Arial" w:eastAsia="Arial Unicode MS" w:hAnsi="Arial" w:cs="Arial"/>
          <w:sz w:val="18"/>
          <w:szCs w:val="18"/>
          <w:lang w:val="es-CL"/>
        </w:rPr>
        <w:t>Cantidad correspondiente al valor total de la</w:t>
      </w:r>
      <w:r w:rsidR="00D83640">
        <w:rPr>
          <w:rFonts w:ascii="Arial" w:eastAsia="Arial Unicode MS" w:hAnsi="Arial" w:cs="Arial"/>
          <w:sz w:val="18"/>
          <w:szCs w:val="18"/>
          <w:lang w:val="es-CL"/>
        </w:rPr>
        <w:t xml:space="preserve"> </w:t>
      </w:r>
      <w:r w:rsidRPr="00183344">
        <w:rPr>
          <w:rFonts w:ascii="Arial" w:eastAsia="Arial Unicode MS" w:hAnsi="Arial" w:cs="Arial"/>
          <w:sz w:val="18"/>
          <w:szCs w:val="18"/>
          <w:lang w:val="es-CL"/>
        </w:rPr>
        <w:t>colegiatura del año escolar 201</w:t>
      </w:r>
      <w:r w:rsidR="00D83640">
        <w:rPr>
          <w:rFonts w:ascii="Arial" w:eastAsia="Arial Unicode MS" w:hAnsi="Arial" w:cs="Arial"/>
          <w:sz w:val="18"/>
          <w:szCs w:val="18"/>
          <w:lang w:val="es-CL"/>
        </w:rPr>
        <w:t>8</w:t>
      </w:r>
      <w:r w:rsidRPr="00183344">
        <w:rPr>
          <w:rFonts w:ascii="Arial" w:eastAsia="Arial Unicode MS" w:hAnsi="Arial" w:cs="Arial"/>
          <w:sz w:val="18"/>
          <w:szCs w:val="18"/>
          <w:lang w:val="es-CL"/>
        </w:rPr>
        <w:t>, de acuerdo a lo estipulado en el contrato de prestación de servicios educacionales suscrito entre el apoderado y el COLEGIO ALTAZOR para este período.</w:t>
      </w:r>
    </w:p>
    <w:p w:rsidR="00370155" w:rsidRPr="00183344" w:rsidRDefault="00370155" w:rsidP="00370155">
      <w:pPr>
        <w:jc w:val="both"/>
        <w:rPr>
          <w:rFonts w:ascii="Arial" w:eastAsia="Arial Unicode MS" w:hAnsi="Arial" w:cs="Arial"/>
          <w:sz w:val="18"/>
          <w:szCs w:val="18"/>
          <w:lang w:val="es-CL"/>
        </w:rPr>
      </w:pPr>
      <w:r w:rsidRPr="00183344">
        <w:rPr>
          <w:rFonts w:ascii="Arial" w:eastAsia="Arial Unicode MS" w:hAnsi="Arial" w:cs="Arial"/>
          <w:sz w:val="18"/>
          <w:szCs w:val="18"/>
          <w:lang w:val="es-CL"/>
        </w:rPr>
        <w:t>La presente obligación la pagaré en</w:t>
      </w:r>
      <w:r>
        <w:rPr>
          <w:rFonts w:ascii="Arial" w:eastAsia="Arial Unicode MS" w:hAnsi="Arial" w:cs="Arial"/>
          <w:sz w:val="18"/>
          <w:szCs w:val="18"/>
          <w:lang w:val="es-CL"/>
        </w:rPr>
        <w:t xml:space="preserve"> _____ </w:t>
      </w:r>
      <w:r w:rsidRPr="00183344">
        <w:rPr>
          <w:rFonts w:ascii="Arial" w:eastAsia="Arial Unicode MS" w:hAnsi="Arial" w:cs="Arial"/>
          <w:sz w:val="18"/>
          <w:szCs w:val="18"/>
          <w:lang w:val="es-CL"/>
        </w:rPr>
        <w:t>cuotas</w:t>
      </w:r>
      <w:r>
        <w:rPr>
          <w:rFonts w:ascii="Arial" w:eastAsia="Arial Unicode MS" w:hAnsi="Arial" w:cs="Arial"/>
          <w:sz w:val="18"/>
          <w:szCs w:val="18"/>
          <w:lang w:val="es-CL"/>
        </w:rPr>
        <w:t xml:space="preserve"> mensuales</w:t>
      </w:r>
      <w:r w:rsidRPr="00183344">
        <w:rPr>
          <w:rFonts w:ascii="Arial" w:eastAsia="Arial Unicode MS" w:hAnsi="Arial" w:cs="Arial"/>
          <w:sz w:val="18"/>
          <w:szCs w:val="18"/>
          <w:lang w:val="es-CL"/>
        </w:rPr>
        <w:t xml:space="preserve"> iguales y sucesivas de </w:t>
      </w:r>
      <w:r>
        <w:rPr>
          <w:rFonts w:ascii="Arial" w:eastAsia="Arial Unicode MS" w:hAnsi="Arial" w:cs="Arial"/>
          <w:sz w:val="18"/>
          <w:szCs w:val="18"/>
          <w:lang w:val="es-CL"/>
        </w:rPr>
        <w:t>______</w:t>
      </w:r>
      <w:r w:rsidRPr="00183344">
        <w:rPr>
          <w:rFonts w:ascii="Arial" w:eastAsia="Arial Unicode MS" w:hAnsi="Arial" w:cs="Arial"/>
          <w:b/>
          <w:sz w:val="18"/>
          <w:szCs w:val="18"/>
          <w:lang w:val="es-CL"/>
        </w:rPr>
        <w:t xml:space="preserve"> UF </w:t>
      </w:r>
      <w:r w:rsidRPr="00183344">
        <w:rPr>
          <w:rFonts w:ascii="Arial" w:eastAsia="Arial Unicode MS" w:hAnsi="Arial" w:cs="Arial"/>
          <w:sz w:val="18"/>
          <w:szCs w:val="18"/>
          <w:lang w:val="es-CL"/>
        </w:rPr>
        <w:t>cada una de ellas.</w:t>
      </w:r>
      <w:r>
        <w:rPr>
          <w:rFonts w:ascii="Arial" w:eastAsia="Arial Unicode MS" w:hAnsi="Arial" w:cs="Arial"/>
          <w:sz w:val="18"/>
          <w:szCs w:val="18"/>
          <w:lang w:val="es-CL"/>
        </w:rPr>
        <w:t xml:space="preserve"> A pa</w:t>
      </w:r>
      <w:r w:rsidR="00287CF8">
        <w:rPr>
          <w:rFonts w:ascii="Arial" w:eastAsia="Arial Unicode MS" w:hAnsi="Arial" w:cs="Arial"/>
          <w:sz w:val="18"/>
          <w:szCs w:val="18"/>
          <w:lang w:val="es-CL"/>
        </w:rPr>
        <w:t>rtir del día 5 de marzo del 2018</w:t>
      </w:r>
      <w:r>
        <w:rPr>
          <w:rFonts w:ascii="Arial" w:eastAsia="Arial Unicode MS" w:hAnsi="Arial" w:cs="Arial"/>
          <w:sz w:val="18"/>
          <w:szCs w:val="18"/>
          <w:lang w:val="es-CL"/>
        </w:rPr>
        <w:t>.</w:t>
      </w:r>
    </w:p>
    <w:p w:rsidR="00370155" w:rsidRPr="00183344" w:rsidRDefault="00370155" w:rsidP="00370155">
      <w:pPr>
        <w:jc w:val="both"/>
        <w:rPr>
          <w:rFonts w:ascii="Arial" w:eastAsia="Arial Unicode MS" w:hAnsi="Arial" w:cs="Arial"/>
          <w:sz w:val="18"/>
          <w:szCs w:val="18"/>
          <w:lang w:val="es-CL"/>
        </w:rPr>
      </w:pPr>
      <w:r w:rsidRPr="00183344">
        <w:rPr>
          <w:rFonts w:ascii="Arial" w:eastAsia="Arial Unicode MS" w:hAnsi="Arial" w:cs="Arial"/>
          <w:sz w:val="18"/>
          <w:szCs w:val="18"/>
          <w:lang w:val="es-CL"/>
        </w:rPr>
        <w:t xml:space="preserve">Me obligo a pagar las referidas cuotas los días 5 de cada uno de los meses en que corresponda efectuar un pago de acuerdo a lo anteriormente expuesto.  </w:t>
      </w:r>
      <w:r>
        <w:rPr>
          <w:rFonts w:ascii="Arial" w:eastAsia="Arial Unicode MS" w:hAnsi="Arial" w:cs="Arial"/>
          <w:sz w:val="18"/>
          <w:szCs w:val="18"/>
          <w:lang w:val="es-CL"/>
        </w:rPr>
        <w:t>Si</w:t>
      </w:r>
      <w:r w:rsidRPr="00183344">
        <w:rPr>
          <w:rFonts w:ascii="Arial" w:eastAsia="Arial Unicode MS" w:hAnsi="Arial" w:cs="Arial"/>
          <w:sz w:val="18"/>
          <w:szCs w:val="18"/>
          <w:lang w:val="es-CL"/>
        </w:rPr>
        <w:t xml:space="preserve"> en conformidad a lo expuesto precedentemente, cualquier pago correspondiere verificarlo en un día inhábil bancario, ese solo hecho hará, automáticamente, que el pago pueda efectuarse el día hábil bancario inmediatamente siguiente.</w:t>
      </w:r>
    </w:p>
    <w:p w:rsidR="00370155" w:rsidRPr="00183344" w:rsidRDefault="00370155" w:rsidP="00370155">
      <w:pPr>
        <w:jc w:val="both"/>
        <w:rPr>
          <w:rFonts w:ascii="Arial" w:eastAsia="Arial Unicode MS" w:hAnsi="Arial" w:cs="Arial"/>
          <w:sz w:val="18"/>
          <w:szCs w:val="18"/>
          <w:lang w:val="es-CL"/>
        </w:rPr>
      </w:pPr>
      <w:r w:rsidRPr="00183344">
        <w:rPr>
          <w:rFonts w:ascii="Arial" w:eastAsia="Arial Unicode MS" w:hAnsi="Arial" w:cs="Arial"/>
          <w:sz w:val="18"/>
          <w:szCs w:val="18"/>
          <w:lang w:val="es-CL"/>
        </w:rPr>
        <w:t xml:space="preserve">El simple retardo y/o mora en el pago íntegro y oportuno de todo o parte de una de las cuotas en la fecha pactada para ello, dará derecho al Colegio </w:t>
      </w:r>
      <w:proofErr w:type="spellStart"/>
      <w:r w:rsidRPr="00183344">
        <w:rPr>
          <w:rFonts w:ascii="Arial" w:eastAsia="Arial Unicode MS" w:hAnsi="Arial" w:cs="Arial"/>
          <w:sz w:val="18"/>
          <w:szCs w:val="18"/>
          <w:lang w:val="es-CL"/>
        </w:rPr>
        <w:t>Altazor</w:t>
      </w:r>
      <w:proofErr w:type="spellEnd"/>
      <w:r w:rsidRPr="00183344">
        <w:rPr>
          <w:rFonts w:ascii="Arial" w:eastAsia="Arial Unicode MS" w:hAnsi="Arial" w:cs="Arial"/>
          <w:sz w:val="18"/>
          <w:szCs w:val="18"/>
          <w:lang w:val="es-CL"/>
        </w:rPr>
        <w:t xml:space="preserve"> para exigir sin más trámite el pago total de la colegiatura o el saldo a que se halle reducida, considerándose en tal evento la obligación como de plazo vencido, pudiendo protestar y/o presentar a cobro este pagaré.   Sin perjuicio de lo anterior, a contar del simple retardo y/o mora y hasta el pago efectivo, la obligación devengará el interés normal convencional que la ley permita estipular para operaciones de crédito en moneda nacional no reajustable.</w:t>
      </w:r>
    </w:p>
    <w:p w:rsidR="00370155" w:rsidRPr="00183344" w:rsidRDefault="00370155" w:rsidP="00370155">
      <w:pPr>
        <w:jc w:val="both"/>
        <w:rPr>
          <w:rFonts w:ascii="Arial" w:eastAsia="Arial Unicode MS" w:hAnsi="Arial" w:cs="Arial"/>
          <w:sz w:val="18"/>
          <w:szCs w:val="18"/>
          <w:lang w:val="es-CL"/>
        </w:rPr>
      </w:pPr>
      <w:r w:rsidRPr="00183344">
        <w:rPr>
          <w:rFonts w:ascii="Arial" w:eastAsia="Arial Unicode MS" w:hAnsi="Arial" w:cs="Arial"/>
          <w:sz w:val="18"/>
          <w:szCs w:val="18"/>
          <w:lang w:val="es-CL"/>
        </w:rPr>
        <w:t>Si este pagaré fuere protestado, a contar desde la fecha en que ello acontezca y hasta el pago efectivo, se devengará igualmente el interés normal convencional antes citado.</w:t>
      </w:r>
    </w:p>
    <w:p w:rsidR="00370155" w:rsidRPr="00183344" w:rsidRDefault="00370155" w:rsidP="00370155">
      <w:pPr>
        <w:jc w:val="both"/>
        <w:rPr>
          <w:rFonts w:ascii="Arial" w:eastAsia="Arial Unicode MS" w:hAnsi="Arial" w:cs="Arial"/>
          <w:sz w:val="18"/>
          <w:szCs w:val="18"/>
          <w:lang w:val="es-CL"/>
        </w:rPr>
      </w:pPr>
      <w:r w:rsidRPr="00183344">
        <w:rPr>
          <w:rFonts w:ascii="Arial" w:eastAsia="Arial Unicode MS" w:hAnsi="Arial" w:cs="Arial"/>
          <w:sz w:val="18"/>
          <w:szCs w:val="18"/>
          <w:lang w:val="es-CL"/>
        </w:rPr>
        <w:t>Todas las obligaciones que emanen de este pagaré serán consideradas indivisibles para los efectos de los artículos 1.526 N° 4 y 1.528 del Código Civil.</w:t>
      </w:r>
    </w:p>
    <w:p w:rsidR="00370155" w:rsidRPr="00183344" w:rsidRDefault="00370155" w:rsidP="00370155">
      <w:pPr>
        <w:jc w:val="both"/>
        <w:rPr>
          <w:rFonts w:ascii="Arial" w:eastAsia="Arial Unicode MS" w:hAnsi="Arial" w:cs="Arial"/>
          <w:sz w:val="18"/>
          <w:szCs w:val="18"/>
          <w:lang w:val="es-CL"/>
        </w:rPr>
      </w:pPr>
      <w:r w:rsidRPr="00183344">
        <w:rPr>
          <w:rFonts w:ascii="Arial" w:eastAsia="Arial Unicode MS" w:hAnsi="Arial" w:cs="Arial"/>
          <w:sz w:val="18"/>
          <w:szCs w:val="18"/>
          <w:lang w:val="es-CL"/>
        </w:rPr>
        <w:t>Cualquier derecho o gasto que devengue este pagaré, su modificación, pago u otra circunstancia relativa a aquel o producida con ocasión o motivo del mismo, será de cargo exclusivo del suscriptor.</w:t>
      </w:r>
    </w:p>
    <w:p w:rsidR="00370155" w:rsidRPr="00183344" w:rsidRDefault="00370155" w:rsidP="00370155">
      <w:pPr>
        <w:jc w:val="both"/>
        <w:rPr>
          <w:rFonts w:ascii="Arial" w:eastAsia="Arial Unicode MS" w:hAnsi="Arial" w:cs="Arial"/>
          <w:sz w:val="18"/>
          <w:szCs w:val="18"/>
          <w:lang w:val="es-CL"/>
        </w:rPr>
      </w:pPr>
      <w:r w:rsidRPr="00183344">
        <w:rPr>
          <w:rFonts w:ascii="Arial" w:eastAsia="Arial Unicode MS" w:hAnsi="Arial" w:cs="Arial"/>
          <w:sz w:val="18"/>
          <w:szCs w:val="18"/>
          <w:lang w:val="es-CL"/>
        </w:rPr>
        <w:t xml:space="preserve">Libero al Colegio </w:t>
      </w:r>
      <w:proofErr w:type="spellStart"/>
      <w:r w:rsidRPr="00183344">
        <w:rPr>
          <w:rFonts w:ascii="Arial" w:eastAsia="Arial Unicode MS" w:hAnsi="Arial" w:cs="Arial"/>
          <w:sz w:val="18"/>
          <w:szCs w:val="18"/>
          <w:lang w:val="es-CL"/>
        </w:rPr>
        <w:t>Altazor</w:t>
      </w:r>
      <w:proofErr w:type="spellEnd"/>
      <w:r w:rsidRPr="00183344">
        <w:rPr>
          <w:rFonts w:ascii="Arial" w:eastAsia="Arial Unicode MS" w:hAnsi="Arial" w:cs="Arial"/>
          <w:sz w:val="18"/>
          <w:szCs w:val="18"/>
          <w:lang w:val="es-CL"/>
        </w:rPr>
        <w:t xml:space="preserve"> de la obligación de protesto, pero si optare por efectuarlo, el mismo podrá ser hecho en forma bancaria si opera con tal sistema, o notarial, a exclusiva elección de aquél.    En el evento de protesto, me obligo a pagar los gastos e impuestos que dicha diligencia devengue, en conformidad a las normas pertinentes. Además el titular, en el evento de incurrir en mora de todo o parte de las obligaciones emanadas del presente Contrato, autoriza a la Sociedad Educacional </w:t>
      </w:r>
      <w:proofErr w:type="spellStart"/>
      <w:r w:rsidRPr="00183344">
        <w:rPr>
          <w:rFonts w:ascii="Arial" w:eastAsia="Arial Unicode MS" w:hAnsi="Arial" w:cs="Arial"/>
          <w:sz w:val="18"/>
          <w:szCs w:val="18"/>
          <w:lang w:val="es-CL"/>
        </w:rPr>
        <w:t>Altazor</w:t>
      </w:r>
      <w:proofErr w:type="spellEnd"/>
      <w:r w:rsidRPr="00183344">
        <w:rPr>
          <w:rFonts w:ascii="Arial" w:eastAsia="Arial Unicode MS" w:hAnsi="Arial" w:cs="Arial"/>
          <w:sz w:val="18"/>
          <w:szCs w:val="18"/>
          <w:lang w:val="es-CL"/>
        </w:rPr>
        <w:t xml:space="preserve"> S.A.  a tratar y/o comunicar sus datos personales y los del presente pagaré, a terceros sin restricciones a través de la base de datos del sistema de información comercial u otras bases de datos de morosidad, de conformidad al artículo 4 de la Ley 19.628 sobre protección de la vida privada.</w:t>
      </w:r>
    </w:p>
    <w:p w:rsidR="00370155" w:rsidRDefault="00370155" w:rsidP="00370155">
      <w:pPr>
        <w:jc w:val="both"/>
        <w:rPr>
          <w:rFonts w:ascii="Arial" w:eastAsia="Arial Unicode MS" w:hAnsi="Arial" w:cs="Arial"/>
          <w:sz w:val="18"/>
          <w:szCs w:val="18"/>
          <w:lang w:val="es-CL"/>
        </w:rPr>
      </w:pPr>
      <w:r w:rsidRPr="00183344">
        <w:rPr>
          <w:rFonts w:ascii="Arial" w:eastAsia="Arial Unicode MS" w:hAnsi="Arial" w:cs="Arial"/>
          <w:sz w:val="18"/>
          <w:szCs w:val="18"/>
          <w:lang w:val="es-CL"/>
        </w:rPr>
        <w:t>Los firmantes consienten expresamente en que la fecha de vencimiento del pagaré será de un año a contar de la fecha de vencimiento de la última cuota; de tal manera que la prescripción de la acción cambiaria emanada del pagaré, solo podrá computarse desde el vencimiento de la última cuota, al tenor de lo señalado en la Ley N° 18.092.</w:t>
      </w:r>
    </w:p>
    <w:p w:rsidR="00370155" w:rsidRPr="00183344" w:rsidRDefault="00370155" w:rsidP="00370155">
      <w:pPr>
        <w:jc w:val="both"/>
        <w:rPr>
          <w:rFonts w:ascii="Arial" w:eastAsia="Arial Unicode MS" w:hAnsi="Arial" w:cs="Arial"/>
          <w:sz w:val="18"/>
          <w:szCs w:val="18"/>
          <w:lang w:val="es-CL"/>
        </w:rPr>
      </w:pPr>
    </w:p>
    <w:p w:rsidR="00370155" w:rsidRPr="00183344" w:rsidRDefault="00370155" w:rsidP="00370155">
      <w:pPr>
        <w:jc w:val="both"/>
        <w:rPr>
          <w:rFonts w:ascii="Arial" w:eastAsia="Arial Unicode MS" w:hAnsi="Arial" w:cs="Arial"/>
          <w:sz w:val="18"/>
          <w:szCs w:val="18"/>
          <w:lang w:val="es-CL"/>
        </w:rPr>
      </w:pPr>
      <w:r w:rsidRPr="00183344">
        <w:rPr>
          <w:rFonts w:ascii="Arial" w:eastAsia="Arial Unicode MS" w:hAnsi="Arial" w:cs="Arial"/>
          <w:sz w:val="18"/>
          <w:szCs w:val="18"/>
          <w:lang w:val="es-CL"/>
        </w:rPr>
        <w:t>Para todos los efectos legales, judiciales y de eventual protesto de este documento, señalo domicilio en</w:t>
      </w:r>
      <w:r w:rsidR="003554D8">
        <w:rPr>
          <w:rFonts w:ascii="Arial" w:eastAsia="Arial Unicode MS" w:hAnsi="Arial" w:cs="Arial"/>
          <w:sz w:val="18"/>
          <w:szCs w:val="18"/>
          <w:lang w:val="es-CL"/>
        </w:rPr>
        <w:t xml:space="preserve"> _________________________________</w:t>
      </w:r>
      <w:r>
        <w:rPr>
          <w:rFonts w:ascii="Arial" w:eastAsia="Arial Unicode MS" w:hAnsi="Arial" w:cs="Arial"/>
          <w:sz w:val="18"/>
          <w:szCs w:val="18"/>
          <w:lang w:val="es-CL"/>
        </w:rPr>
        <w:t xml:space="preserve">, </w:t>
      </w:r>
      <w:r w:rsidRPr="00183344">
        <w:rPr>
          <w:rFonts w:ascii="Arial" w:eastAsia="Arial Unicode MS" w:hAnsi="Arial" w:cs="Arial"/>
          <w:sz w:val="18"/>
          <w:szCs w:val="18"/>
          <w:lang w:val="es-CL"/>
        </w:rPr>
        <w:t>Comuna</w:t>
      </w:r>
      <w:r>
        <w:rPr>
          <w:rFonts w:ascii="Arial" w:eastAsia="Arial Unicode MS" w:hAnsi="Arial" w:cs="Arial"/>
          <w:sz w:val="18"/>
          <w:szCs w:val="18"/>
          <w:lang w:val="es-CL"/>
        </w:rPr>
        <w:t xml:space="preserve"> de</w:t>
      </w:r>
      <w:r w:rsidR="00287CF8">
        <w:rPr>
          <w:rFonts w:ascii="Arial" w:eastAsia="Arial Unicode MS" w:hAnsi="Arial" w:cs="Arial"/>
          <w:sz w:val="18"/>
          <w:szCs w:val="18"/>
          <w:lang w:val="es-CL"/>
        </w:rPr>
        <w:t xml:space="preserve"> </w:t>
      </w:r>
      <w:r w:rsidR="003554D8">
        <w:rPr>
          <w:rFonts w:ascii="Arial" w:eastAsia="Arial Unicode MS" w:hAnsi="Arial" w:cs="Arial"/>
          <w:sz w:val="18"/>
          <w:szCs w:val="18"/>
          <w:lang w:val="es-CL"/>
        </w:rPr>
        <w:t>_________________</w:t>
      </w:r>
      <w:r w:rsidRPr="00183344">
        <w:rPr>
          <w:rFonts w:ascii="Arial" w:eastAsia="Arial Unicode MS" w:hAnsi="Arial" w:cs="Arial"/>
          <w:sz w:val="18"/>
          <w:szCs w:val="18"/>
          <w:lang w:val="es-CL"/>
        </w:rPr>
        <w:t>de esta ciudad.</w:t>
      </w:r>
    </w:p>
    <w:p w:rsidR="00370155" w:rsidRPr="00183344" w:rsidRDefault="00370155" w:rsidP="00370155">
      <w:pPr>
        <w:jc w:val="both"/>
        <w:rPr>
          <w:rFonts w:ascii="Arial" w:eastAsia="Arial Unicode MS" w:hAnsi="Arial" w:cs="Arial"/>
          <w:sz w:val="18"/>
          <w:szCs w:val="18"/>
          <w:lang w:val="es-CL"/>
        </w:rPr>
      </w:pPr>
      <w:r w:rsidRPr="00183344">
        <w:rPr>
          <w:rFonts w:ascii="Arial" w:eastAsia="Arial Unicode MS" w:hAnsi="Arial" w:cs="Arial"/>
          <w:sz w:val="18"/>
          <w:szCs w:val="18"/>
          <w:lang w:val="es-CL"/>
        </w:rPr>
        <w:t>Y me someto a la jurisdicción de sus tribunales.</w:t>
      </w:r>
    </w:p>
    <w:p w:rsidR="00370155" w:rsidRPr="00183344" w:rsidRDefault="00AF4040" w:rsidP="00370155">
      <w:pPr>
        <w:tabs>
          <w:tab w:val="left" w:pos="708"/>
          <w:tab w:val="left" w:pos="1416"/>
          <w:tab w:val="right" w:pos="9747"/>
        </w:tabs>
        <w:spacing w:line="360" w:lineRule="auto"/>
        <w:jc w:val="both"/>
        <w:rPr>
          <w:rFonts w:ascii="Arial" w:eastAsia="Arial Unicode MS" w:hAnsi="Arial" w:cs="Arial"/>
          <w:b/>
          <w:sz w:val="18"/>
          <w:szCs w:val="18"/>
          <w:lang w:val="es-CL"/>
        </w:rPr>
      </w:pPr>
      <w:r w:rsidRPr="00AF4040">
        <w:rPr>
          <w:rFonts w:ascii="Arial" w:eastAsia="Arial Unicode MS" w:hAnsi="Arial" w:cs="Arial"/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26" type="#_x0000_t202" style="position:absolute;left:0;text-align:left;margin-left:414.5pt;margin-top:8.2pt;width:76.55pt;height:9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">
            <v:textbox>
              <w:txbxContent>
                <w:p w:rsidR="003554D8" w:rsidRPr="00001E77" w:rsidRDefault="003554D8" w:rsidP="00370155">
                  <w:pPr>
                    <w:rPr>
                      <w:rFonts w:ascii="Arial" w:hAnsi="Arial" w:cs="Arial"/>
                      <w:i/>
                      <w:sz w:val="10"/>
                      <w:szCs w:val="10"/>
                      <w:lang w:val="es-AR"/>
                    </w:rPr>
                  </w:pPr>
                  <w:r w:rsidRPr="00001E77">
                    <w:rPr>
                      <w:rFonts w:ascii="Arial" w:hAnsi="Arial" w:cs="Arial"/>
                      <w:i/>
                      <w:sz w:val="10"/>
                      <w:szCs w:val="10"/>
                      <w:lang w:val="es-AR"/>
                    </w:rPr>
                    <w:t>Huella Digital</w:t>
                  </w:r>
                </w:p>
              </w:txbxContent>
            </v:textbox>
          </v:shape>
        </w:pict>
      </w:r>
      <w:r w:rsidR="00370155" w:rsidRPr="00183344">
        <w:rPr>
          <w:rFonts w:ascii="Arial" w:eastAsia="Arial Unicode MS" w:hAnsi="Arial" w:cs="Arial"/>
          <w:b/>
          <w:sz w:val="18"/>
          <w:szCs w:val="18"/>
          <w:lang w:val="es-CL"/>
        </w:rPr>
        <w:tab/>
      </w:r>
    </w:p>
    <w:p w:rsidR="00370155" w:rsidRPr="007821A9" w:rsidRDefault="00370155" w:rsidP="00370155">
      <w:pPr>
        <w:spacing w:before="240"/>
        <w:jc w:val="both"/>
        <w:rPr>
          <w:rFonts w:ascii="Arial" w:eastAsia="Arial Unicode MS" w:hAnsi="Arial" w:cs="Arial"/>
          <w:b/>
          <w:sz w:val="16"/>
          <w:szCs w:val="16"/>
          <w:lang w:val="es-ES_tradnl"/>
        </w:rPr>
      </w:pPr>
      <w:r w:rsidRPr="00BB4C62">
        <w:rPr>
          <w:rFonts w:ascii="Arial" w:eastAsia="Arial Unicode MS" w:hAnsi="Arial" w:cs="Arial"/>
          <w:b/>
          <w:sz w:val="18"/>
          <w:szCs w:val="18"/>
          <w:lang w:val="es-MX"/>
        </w:rPr>
        <w:t>NOMBRE APODERADO:</w:t>
      </w:r>
      <w:r w:rsidR="00287CF8">
        <w:rPr>
          <w:rFonts w:ascii="Arial" w:eastAsia="Arial Unicode MS" w:hAnsi="Arial" w:cs="Arial"/>
          <w:b/>
          <w:sz w:val="18"/>
          <w:szCs w:val="18"/>
          <w:lang w:val="es-MX"/>
        </w:rPr>
        <w:tab/>
      </w:r>
      <w:r w:rsidRPr="00183344">
        <w:rPr>
          <w:rFonts w:ascii="Arial" w:eastAsia="Arial Unicode MS" w:hAnsi="Arial" w:cs="Arial"/>
          <w:sz w:val="18"/>
          <w:szCs w:val="18"/>
          <w:lang w:val="es-MX"/>
        </w:rPr>
        <w:tab/>
      </w:r>
      <w:r w:rsidR="003554D8">
        <w:rPr>
          <w:rFonts w:ascii="Arial" w:eastAsia="Arial Unicode MS" w:hAnsi="Arial" w:cs="Arial"/>
          <w:sz w:val="18"/>
          <w:szCs w:val="18"/>
          <w:lang w:val="es-MX"/>
        </w:rPr>
        <w:t>_____________________________________________</w:t>
      </w:r>
    </w:p>
    <w:p w:rsidR="00370155" w:rsidRPr="00BB4C62" w:rsidRDefault="00370155" w:rsidP="00370155">
      <w:pPr>
        <w:spacing w:before="240"/>
        <w:jc w:val="both"/>
        <w:rPr>
          <w:rFonts w:ascii="Arial" w:eastAsia="Arial Unicode MS" w:hAnsi="Arial" w:cs="Arial"/>
          <w:b/>
          <w:sz w:val="18"/>
          <w:szCs w:val="18"/>
          <w:lang w:val="es-MX"/>
        </w:rPr>
      </w:pPr>
      <w:r w:rsidRPr="00BB4C62">
        <w:rPr>
          <w:rFonts w:ascii="Arial" w:eastAsia="Arial Unicode MS" w:hAnsi="Arial" w:cs="Arial"/>
          <w:b/>
          <w:sz w:val="18"/>
          <w:szCs w:val="18"/>
          <w:lang w:val="es-MX"/>
        </w:rPr>
        <w:t xml:space="preserve">DOMICILIO </w:t>
      </w:r>
      <w:proofErr w:type="gramStart"/>
      <w:r>
        <w:rPr>
          <w:rFonts w:ascii="Arial" w:eastAsia="Arial Unicode MS" w:hAnsi="Arial" w:cs="Arial"/>
          <w:b/>
          <w:sz w:val="18"/>
          <w:szCs w:val="18"/>
          <w:lang w:val="es-MX"/>
        </w:rPr>
        <w:t>APODERADO</w:t>
      </w:r>
      <w:r w:rsidRPr="00BB4C62">
        <w:rPr>
          <w:rFonts w:ascii="Arial" w:eastAsia="Arial Unicode MS" w:hAnsi="Arial" w:cs="Arial"/>
          <w:b/>
          <w:sz w:val="18"/>
          <w:szCs w:val="18"/>
          <w:lang w:val="es-MX"/>
        </w:rPr>
        <w:t xml:space="preserve"> :</w:t>
      </w:r>
      <w:proofErr w:type="gramEnd"/>
      <w:r w:rsidRPr="00BB4C62">
        <w:rPr>
          <w:rFonts w:ascii="Arial" w:eastAsia="Arial Unicode MS" w:hAnsi="Arial" w:cs="Arial"/>
          <w:b/>
          <w:sz w:val="18"/>
          <w:szCs w:val="18"/>
          <w:lang w:val="es-MX"/>
        </w:rPr>
        <w:tab/>
      </w:r>
      <w:r w:rsidR="003554D8">
        <w:rPr>
          <w:rFonts w:ascii="Arial" w:eastAsia="Arial Unicode MS" w:hAnsi="Arial" w:cs="Arial"/>
          <w:b/>
          <w:sz w:val="16"/>
          <w:szCs w:val="16"/>
          <w:lang w:val="es-ES_tradnl"/>
        </w:rPr>
        <w:t>____________________________________________________</w:t>
      </w:r>
    </w:p>
    <w:p w:rsidR="00370155" w:rsidRPr="007821A9" w:rsidRDefault="00370155" w:rsidP="00370155">
      <w:pPr>
        <w:spacing w:before="240"/>
        <w:jc w:val="both"/>
        <w:rPr>
          <w:rFonts w:ascii="Arial" w:eastAsia="Arial Unicode MS" w:hAnsi="Arial" w:cs="Arial"/>
          <w:b/>
          <w:sz w:val="16"/>
          <w:szCs w:val="16"/>
          <w:lang w:val="es-ES_tradnl"/>
        </w:rPr>
      </w:pPr>
      <w:r w:rsidRPr="00BB4C62">
        <w:rPr>
          <w:rFonts w:ascii="Arial" w:eastAsia="Arial Unicode MS" w:hAnsi="Arial" w:cs="Arial"/>
          <w:b/>
          <w:sz w:val="18"/>
          <w:szCs w:val="18"/>
          <w:lang w:val="es-MX"/>
        </w:rPr>
        <w:t>R.U.T.</w:t>
      </w:r>
      <w:r>
        <w:rPr>
          <w:rFonts w:ascii="Arial" w:eastAsia="Arial Unicode MS" w:hAnsi="Arial" w:cs="Arial"/>
          <w:b/>
          <w:sz w:val="18"/>
          <w:szCs w:val="18"/>
          <w:lang w:val="es-MX"/>
        </w:rPr>
        <w:t xml:space="preserve"> APODERADO</w:t>
      </w:r>
      <w:r w:rsidRPr="00BB4C62">
        <w:rPr>
          <w:rFonts w:ascii="Arial" w:eastAsia="Arial Unicode MS" w:hAnsi="Arial" w:cs="Arial"/>
          <w:b/>
          <w:sz w:val="18"/>
          <w:szCs w:val="18"/>
          <w:lang w:val="es-MX"/>
        </w:rPr>
        <w:tab/>
        <w:t xml:space="preserve">  :</w:t>
      </w:r>
      <w:r w:rsidRPr="00BB4C62">
        <w:rPr>
          <w:rFonts w:ascii="Arial" w:eastAsia="Arial Unicode MS" w:hAnsi="Arial" w:cs="Arial"/>
          <w:b/>
          <w:sz w:val="18"/>
          <w:szCs w:val="18"/>
          <w:lang w:val="es-CL"/>
        </w:rPr>
        <w:tab/>
      </w:r>
      <w:r w:rsidR="003554D8">
        <w:rPr>
          <w:rFonts w:ascii="Arial" w:eastAsia="Arial Unicode MS" w:hAnsi="Arial" w:cs="Arial"/>
          <w:b/>
          <w:sz w:val="18"/>
          <w:szCs w:val="18"/>
          <w:lang w:val="es-CL"/>
        </w:rPr>
        <w:t>__________</w:t>
      </w:r>
      <w:r w:rsidR="006D535C">
        <w:rPr>
          <w:rFonts w:ascii="Arial" w:eastAsia="Arial Unicode MS" w:hAnsi="Arial" w:cs="Arial"/>
          <w:b/>
          <w:sz w:val="18"/>
          <w:szCs w:val="18"/>
          <w:lang w:val="es-CL"/>
        </w:rPr>
        <w:t>__</w:t>
      </w:r>
    </w:p>
    <w:p w:rsidR="00370155" w:rsidRDefault="00370155" w:rsidP="00370155">
      <w:pPr>
        <w:spacing w:before="240"/>
        <w:ind w:right="-143" w:firstLine="708"/>
        <w:jc w:val="right"/>
        <w:rPr>
          <w:rFonts w:ascii="Arial" w:eastAsia="Arial Unicode MS" w:hAnsi="Arial" w:cs="Arial"/>
          <w:b/>
          <w:sz w:val="18"/>
          <w:szCs w:val="18"/>
          <w:lang w:val="es-ES_tradnl"/>
        </w:rPr>
      </w:pPr>
    </w:p>
    <w:p w:rsidR="007451CD" w:rsidRPr="00183344" w:rsidRDefault="007451CD" w:rsidP="00370155">
      <w:pPr>
        <w:spacing w:before="240"/>
        <w:ind w:right="-143" w:firstLine="708"/>
        <w:jc w:val="right"/>
        <w:rPr>
          <w:rFonts w:ascii="Arial" w:eastAsia="Arial Unicode MS" w:hAnsi="Arial" w:cs="Arial"/>
          <w:b/>
          <w:sz w:val="18"/>
          <w:szCs w:val="18"/>
          <w:lang w:val="es-ES_tradnl"/>
        </w:rPr>
      </w:pPr>
    </w:p>
    <w:p w:rsidR="00370155" w:rsidRPr="00183344" w:rsidRDefault="00370155" w:rsidP="00370155">
      <w:pPr>
        <w:ind w:right="-143" w:firstLine="708"/>
        <w:rPr>
          <w:rFonts w:ascii="Arial" w:eastAsia="Arial Unicode MS" w:hAnsi="Arial" w:cs="Arial"/>
          <w:b/>
          <w:sz w:val="18"/>
          <w:szCs w:val="18"/>
          <w:lang w:val="es-ES_tradnl"/>
        </w:rPr>
      </w:pPr>
    </w:p>
    <w:tbl>
      <w:tblPr>
        <w:tblpPr w:leftFromText="141" w:rightFromText="141" w:vertAnchor="text" w:horzAnchor="page" w:tblpX="4618" w:tblpY="-42"/>
        <w:tblW w:w="0" w:type="auto"/>
        <w:tblLayout w:type="fixed"/>
        <w:tblCellMar>
          <w:left w:w="70" w:type="dxa"/>
          <w:right w:w="70" w:type="dxa"/>
        </w:tblCellMar>
        <w:tblLook w:val="01E0"/>
      </w:tblPr>
      <w:tblGrid>
        <w:gridCol w:w="4819"/>
      </w:tblGrid>
      <w:tr w:rsidR="00370155" w:rsidRPr="00183344" w:rsidTr="004F5176">
        <w:tc>
          <w:tcPr>
            <w:tcW w:w="4819" w:type="dxa"/>
          </w:tcPr>
          <w:p w:rsidR="00370155" w:rsidRPr="00183344" w:rsidRDefault="00370155" w:rsidP="004F5176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CL"/>
              </w:rPr>
            </w:pPr>
            <w:r w:rsidRPr="00183344">
              <w:rPr>
                <w:rFonts w:ascii="Arial" w:eastAsia="Arial Unicode MS" w:hAnsi="Arial" w:cs="Arial"/>
                <w:b/>
                <w:sz w:val="18"/>
                <w:szCs w:val="18"/>
                <w:lang w:val="es-CL"/>
              </w:rPr>
              <w:t>Firma Apoderado</w:t>
            </w:r>
          </w:p>
        </w:tc>
      </w:tr>
    </w:tbl>
    <w:p w:rsidR="00370155" w:rsidRPr="00183344" w:rsidRDefault="00370155" w:rsidP="00370155">
      <w:pPr>
        <w:jc w:val="right"/>
        <w:rPr>
          <w:rFonts w:ascii="Arial" w:hAnsi="Arial" w:cs="Arial"/>
          <w:b/>
          <w:i/>
          <w:color w:val="000000"/>
          <w:sz w:val="18"/>
          <w:szCs w:val="18"/>
          <w:lang w:val="es-MX"/>
        </w:rPr>
      </w:pPr>
    </w:p>
    <w:p w:rsidR="00370155" w:rsidRPr="00183344" w:rsidRDefault="00370155" w:rsidP="00370155">
      <w:pPr>
        <w:jc w:val="right"/>
        <w:rPr>
          <w:rFonts w:ascii="Arial" w:hAnsi="Arial" w:cs="Arial"/>
          <w:b/>
          <w:i/>
          <w:color w:val="000000"/>
          <w:sz w:val="18"/>
          <w:szCs w:val="18"/>
          <w:lang w:val="es-MX"/>
        </w:rPr>
      </w:pPr>
    </w:p>
    <w:p w:rsidR="00D1096F" w:rsidRDefault="00D1096F" w:rsidP="00D1096F">
      <w:pPr>
        <w:jc w:val="center"/>
        <w:rPr>
          <w:rFonts w:ascii="Arial" w:hAnsi="Arial" w:cs="Arial"/>
          <w:b/>
          <w:color w:val="000000"/>
          <w:sz w:val="18"/>
          <w:szCs w:val="18"/>
          <w:lang w:val="es-MX"/>
        </w:rPr>
      </w:pPr>
    </w:p>
    <w:sectPr w:rsidR="00D1096F" w:rsidSect="00370155">
      <w:pgSz w:w="12240" w:h="15840" w:code="1"/>
      <w:pgMar w:top="284" w:right="1077" w:bottom="1418" w:left="1418" w:header="720" w:footer="720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4D8" w:rsidRDefault="003554D8">
      <w:r>
        <w:separator/>
      </w:r>
    </w:p>
  </w:endnote>
  <w:endnote w:type="continuationSeparator" w:id="1">
    <w:p w:rsidR="003554D8" w:rsidRDefault="00355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4D8" w:rsidRDefault="003554D8">
      <w:r>
        <w:separator/>
      </w:r>
    </w:p>
  </w:footnote>
  <w:footnote w:type="continuationSeparator" w:id="1">
    <w:p w:rsidR="003554D8" w:rsidRDefault="003554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6E97"/>
    <w:multiLevelType w:val="hybridMultilevel"/>
    <w:tmpl w:val="DA80F6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703E5"/>
    <w:multiLevelType w:val="hybridMultilevel"/>
    <w:tmpl w:val="3E64D9A6"/>
    <w:lvl w:ilvl="0" w:tplc="340A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4D05760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5868636C"/>
    <w:multiLevelType w:val="hybridMultilevel"/>
    <w:tmpl w:val="03E6E166"/>
    <w:lvl w:ilvl="0" w:tplc="34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5EB22454"/>
    <w:multiLevelType w:val="hybridMultilevel"/>
    <w:tmpl w:val="26F02966"/>
    <w:lvl w:ilvl="0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5F004DFB"/>
    <w:multiLevelType w:val="hybridMultilevel"/>
    <w:tmpl w:val="C8CE1AC6"/>
    <w:lvl w:ilvl="0" w:tplc="340A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6BB71C29"/>
    <w:multiLevelType w:val="hybridMultilevel"/>
    <w:tmpl w:val="2BFCB6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AF23B9"/>
    <w:multiLevelType w:val="hybridMultilevel"/>
    <w:tmpl w:val="0CB0FB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proofState w:spelling="clean" w:grammar="clean"/>
  <w:attachedTemplate r:id="rId1"/>
  <w:stylePaneFormatFilter w:val="3F01"/>
  <w:mailMerge>
    <w:mainDocumentType w:val="formLetters"/>
    <w:linkToQuery/>
    <w:dataType w:val="textFile"/>
    <w:query w:val="SELECT * FROM `'BASE DE DATOS$'`"/>
    <w:activeRecord w:val="561"/>
  </w:mailMerge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307E"/>
    <w:rsid w:val="00001E77"/>
    <w:rsid w:val="00003BED"/>
    <w:rsid w:val="0001067A"/>
    <w:rsid w:val="00012DC3"/>
    <w:rsid w:val="0001390F"/>
    <w:rsid w:val="00022EEA"/>
    <w:rsid w:val="00023925"/>
    <w:rsid w:val="000243E5"/>
    <w:rsid w:val="000244C6"/>
    <w:rsid w:val="00025B1C"/>
    <w:rsid w:val="00026648"/>
    <w:rsid w:val="0003295F"/>
    <w:rsid w:val="00034059"/>
    <w:rsid w:val="000442B4"/>
    <w:rsid w:val="00044A46"/>
    <w:rsid w:val="000470C8"/>
    <w:rsid w:val="00050515"/>
    <w:rsid w:val="00054516"/>
    <w:rsid w:val="0005478C"/>
    <w:rsid w:val="00055EE7"/>
    <w:rsid w:val="00055F66"/>
    <w:rsid w:val="00064D21"/>
    <w:rsid w:val="000738B7"/>
    <w:rsid w:val="00074705"/>
    <w:rsid w:val="000747C8"/>
    <w:rsid w:val="000759EA"/>
    <w:rsid w:val="00081BCA"/>
    <w:rsid w:val="00081CBD"/>
    <w:rsid w:val="000833D1"/>
    <w:rsid w:val="0008420C"/>
    <w:rsid w:val="000A375B"/>
    <w:rsid w:val="000A4265"/>
    <w:rsid w:val="000A5E6C"/>
    <w:rsid w:val="000A642C"/>
    <w:rsid w:val="000A79CB"/>
    <w:rsid w:val="000B20DE"/>
    <w:rsid w:val="000B4CFE"/>
    <w:rsid w:val="000B5A23"/>
    <w:rsid w:val="000C7972"/>
    <w:rsid w:val="000D00CA"/>
    <w:rsid w:val="000D063F"/>
    <w:rsid w:val="000D145E"/>
    <w:rsid w:val="000D192A"/>
    <w:rsid w:val="000D351B"/>
    <w:rsid w:val="000D42DB"/>
    <w:rsid w:val="000D478E"/>
    <w:rsid w:val="000D491D"/>
    <w:rsid w:val="000D6DFA"/>
    <w:rsid w:val="000E7F40"/>
    <w:rsid w:val="000F06D3"/>
    <w:rsid w:val="000F2C00"/>
    <w:rsid w:val="00103EE3"/>
    <w:rsid w:val="001063C6"/>
    <w:rsid w:val="00106A06"/>
    <w:rsid w:val="00107119"/>
    <w:rsid w:val="00111332"/>
    <w:rsid w:val="001115E6"/>
    <w:rsid w:val="00113C4A"/>
    <w:rsid w:val="00116972"/>
    <w:rsid w:val="0012031D"/>
    <w:rsid w:val="00121857"/>
    <w:rsid w:val="00126EBA"/>
    <w:rsid w:val="001306F8"/>
    <w:rsid w:val="00135988"/>
    <w:rsid w:val="00136E27"/>
    <w:rsid w:val="001373A2"/>
    <w:rsid w:val="00137ADB"/>
    <w:rsid w:val="0014143B"/>
    <w:rsid w:val="00142D1F"/>
    <w:rsid w:val="00143044"/>
    <w:rsid w:val="00144240"/>
    <w:rsid w:val="0015404A"/>
    <w:rsid w:val="00155E13"/>
    <w:rsid w:val="001567FD"/>
    <w:rsid w:val="00157BF7"/>
    <w:rsid w:val="00157C15"/>
    <w:rsid w:val="00157ED2"/>
    <w:rsid w:val="00160273"/>
    <w:rsid w:val="00160CC4"/>
    <w:rsid w:val="001611C7"/>
    <w:rsid w:val="00164F57"/>
    <w:rsid w:val="001720FC"/>
    <w:rsid w:val="0017543D"/>
    <w:rsid w:val="00181FD5"/>
    <w:rsid w:val="00183344"/>
    <w:rsid w:val="001870C6"/>
    <w:rsid w:val="001913EC"/>
    <w:rsid w:val="00193771"/>
    <w:rsid w:val="00194D13"/>
    <w:rsid w:val="00196539"/>
    <w:rsid w:val="0019678E"/>
    <w:rsid w:val="001A00EF"/>
    <w:rsid w:val="001A15FC"/>
    <w:rsid w:val="001A2794"/>
    <w:rsid w:val="001A5CD7"/>
    <w:rsid w:val="001A6070"/>
    <w:rsid w:val="001B1790"/>
    <w:rsid w:val="001B21A8"/>
    <w:rsid w:val="001B5391"/>
    <w:rsid w:val="001B6754"/>
    <w:rsid w:val="001B6C18"/>
    <w:rsid w:val="001B719B"/>
    <w:rsid w:val="001C4F8D"/>
    <w:rsid w:val="001C6A02"/>
    <w:rsid w:val="001D62C4"/>
    <w:rsid w:val="001E0964"/>
    <w:rsid w:val="001E42B3"/>
    <w:rsid w:val="001F0D86"/>
    <w:rsid w:val="00202BA0"/>
    <w:rsid w:val="0020365B"/>
    <w:rsid w:val="002048FA"/>
    <w:rsid w:val="00205ADC"/>
    <w:rsid w:val="00210043"/>
    <w:rsid w:val="00210E0F"/>
    <w:rsid w:val="00213169"/>
    <w:rsid w:val="00213F97"/>
    <w:rsid w:val="00214F1B"/>
    <w:rsid w:val="00220987"/>
    <w:rsid w:val="0022101E"/>
    <w:rsid w:val="002218DA"/>
    <w:rsid w:val="00224124"/>
    <w:rsid w:val="00226A83"/>
    <w:rsid w:val="00227E33"/>
    <w:rsid w:val="00230CD1"/>
    <w:rsid w:val="00233691"/>
    <w:rsid w:val="0023373C"/>
    <w:rsid w:val="00234C82"/>
    <w:rsid w:val="00236C53"/>
    <w:rsid w:val="00241903"/>
    <w:rsid w:val="00242FEA"/>
    <w:rsid w:val="00244008"/>
    <w:rsid w:val="002457CC"/>
    <w:rsid w:val="00245C0D"/>
    <w:rsid w:val="00245F65"/>
    <w:rsid w:val="002467BB"/>
    <w:rsid w:val="002504AC"/>
    <w:rsid w:val="0025075A"/>
    <w:rsid w:val="00253BE9"/>
    <w:rsid w:val="00256839"/>
    <w:rsid w:val="00265260"/>
    <w:rsid w:val="00266308"/>
    <w:rsid w:val="00267193"/>
    <w:rsid w:val="0027189D"/>
    <w:rsid w:val="002721D8"/>
    <w:rsid w:val="0027307A"/>
    <w:rsid w:val="00281258"/>
    <w:rsid w:val="00281400"/>
    <w:rsid w:val="00287CF8"/>
    <w:rsid w:val="0029136B"/>
    <w:rsid w:val="00294039"/>
    <w:rsid w:val="002954D6"/>
    <w:rsid w:val="002A2AA2"/>
    <w:rsid w:val="002A4162"/>
    <w:rsid w:val="002A4B17"/>
    <w:rsid w:val="002A6472"/>
    <w:rsid w:val="002B3F3F"/>
    <w:rsid w:val="002B3F41"/>
    <w:rsid w:val="002B7DCF"/>
    <w:rsid w:val="002C007B"/>
    <w:rsid w:val="002C3394"/>
    <w:rsid w:val="002C4B2D"/>
    <w:rsid w:val="002C4D6B"/>
    <w:rsid w:val="002C4D6F"/>
    <w:rsid w:val="002D2714"/>
    <w:rsid w:val="002D2AC0"/>
    <w:rsid w:val="002E044F"/>
    <w:rsid w:val="002E15D8"/>
    <w:rsid w:val="002E2EC6"/>
    <w:rsid w:val="002E76D7"/>
    <w:rsid w:val="002F5453"/>
    <w:rsid w:val="002F70EA"/>
    <w:rsid w:val="00300454"/>
    <w:rsid w:val="00317E21"/>
    <w:rsid w:val="003226DC"/>
    <w:rsid w:val="00327066"/>
    <w:rsid w:val="00331836"/>
    <w:rsid w:val="00336F0C"/>
    <w:rsid w:val="00340CB5"/>
    <w:rsid w:val="00341913"/>
    <w:rsid w:val="003432F9"/>
    <w:rsid w:val="00343AA5"/>
    <w:rsid w:val="00350F39"/>
    <w:rsid w:val="003523AE"/>
    <w:rsid w:val="0035267D"/>
    <w:rsid w:val="00352C24"/>
    <w:rsid w:val="003541DC"/>
    <w:rsid w:val="003554D8"/>
    <w:rsid w:val="00360C2F"/>
    <w:rsid w:val="003614BF"/>
    <w:rsid w:val="00361ACE"/>
    <w:rsid w:val="00361EF5"/>
    <w:rsid w:val="003627DF"/>
    <w:rsid w:val="003640FD"/>
    <w:rsid w:val="00365901"/>
    <w:rsid w:val="00366927"/>
    <w:rsid w:val="00370155"/>
    <w:rsid w:val="003740C9"/>
    <w:rsid w:val="0037422E"/>
    <w:rsid w:val="00375015"/>
    <w:rsid w:val="003774CE"/>
    <w:rsid w:val="00377A39"/>
    <w:rsid w:val="00381591"/>
    <w:rsid w:val="00383CBB"/>
    <w:rsid w:val="00385A1D"/>
    <w:rsid w:val="003869CF"/>
    <w:rsid w:val="00387FBE"/>
    <w:rsid w:val="00390164"/>
    <w:rsid w:val="00390FD4"/>
    <w:rsid w:val="00393A53"/>
    <w:rsid w:val="003A4651"/>
    <w:rsid w:val="003A70CC"/>
    <w:rsid w:val="003B410F"/>
    <w:rsid w:val="003B78A1"/>
    <w:rsid w:val="003B7E7D"/>
    <w:rsid w:val="003C6F79"/>
    <w:rsid w:val="003D2474"/>
    <w:rsid w:val="003D2992"/>
    <w:rsid w:val="003D6F90"/>
    <w:rsid w:val="003E0195"/>
    <w:rsid w:val="003E26D3"/>
    <w:rsid w:val="003E277E"/>
    <w:rsid w:val="003E2FC5"/>
    <w:rsid w:val="003E4BC9"/>
    <w:rsid w:val="003E5198"/>
    <w:rsid w:val="003E54E4"/>
    <w:rsid w:val="003E675D"/>
    <w:rsid w:val="003F19C5"/>
    <w:rsid w:val="003F4734"/>
    <w:rsid w:val="003F7AD5"/>
    <w:rsid w:val="00400270"/>
    <w:rsid w:val="0040144A"/>
    <w:rsid w:val="00403033"/>
    <w:rsid w:val="00416673"/>
    <w:rsid w:val="00417F12"/>
    <w:rsid w:val="004204B6"/>
    <w:rsid w:val="00425A48"/>
    <w:rsid w:val="00425AC2"/>
    <w:rsid w:val="00431D3B"/>
    <w:rsid w:val="00432635"/>
    <w:rsid w:val="00432F64"/>
    <w:rsid w:val="00433764"/>
    <w:rsid w:val="00434E4F"/>
    <w:rsid w:val="004355D3"/>
    <w:rsid w:val="00435A1C"/>
    <w:rsid w:val="00437481"/>
    <w:rsid w:val="00440201"/>
    <w:rsid w:val="0044418B"/>
    <w:rsid w:val="004445E3"/>
    <w:rsid w:val="00446695"/>
    <w:rsid w:val="00446E12"/>
    <w:rsid w:val="004562BE"/>
    <w:rsid w:val="004572B9"/>
    <w:rsid w:val="00460222"/>
    <w:rsid w:val="004611C3"/>
    <w:rsid w:val="0047126F"/>
    <w:rsid w:val="00472688"/>
    <w:rsid w:val="00472A94"/>
    <w:rsid w:val="00473D2F"/>
    <w:rsid w:val="0047611C"/>
    <w:rsid w:val="00477329"/>
    <w:rsid w:val="00483529"/>
    <w:rsid w:val="00483B3C"/>
    <w:rsid w:val="0048519B"/>
    <w:rsid w:val="00487F51"/>
    <w:rsid w:val="004964BE"/>
    <w:rsid w:val="00497013"/>
    <w:rsid w:val="004A2F84"/>
    <w:rsid w:val="004A564C"/>
    <w:rsid w:val="004A566E"/>
    <w:rsid w:val="004A6389"/>
    <w:rsid w:val="004A674A"/>
    <w:rsid w:val="004B20A4"/>
    <w:rsid w:val="004B3983"/>
    <w:rsid w:val="004B3FC1"/>
    <w:rsid w:val="004B41EB"/>
    <w:rsid w:val="004B66A7"/>
    <w:rsid w:val="004C195C"/>
    <w:rsid w:val="004C21C3"/>
    <w:rsid w:val="004C5873"/>
    <w:rsid w:val="004C7544"/>
    <w:rsid w:val="004D0432"/>
    <w:rsid w:val="004D36EC"/>
    <w:rsid w:val="004D5814"/>
    <w:rsid w:val="004E339A"/>
    <w:rsid w:val="004E5A8F"/>
    <w:rsid w:val="004E5E11"/>
    <w:rsid w:val="004F0BBA"/>
    <w:rsid w:val="004F5176"/>
    <w:rsid w:val="004F5EC6"/>
    <w:rsid w:val="005029F9"/>
    <w:rsid w:val="00504042"/>
    <w:rsid w:val="00507965"/>
    <w:rsid w:val="005118E2"/>
    <w:rsid w:val="005152ED"/>
    <w:rsid w:val="005268CF"/>
    <w:rsid w:val="00527110"/>
    <w:rsid w:val="00530CDB"/>
    <w:rsid w:val="00532157"/>
    <w:rsid w:val="0053469E"/>
    <w:rsid w:val="00534A4F"/>
    <w:rsid w:val="005375EC"/>
    <w:rsid w:val="00537602"/>
    <w:rsid w:val="0054000C"/>
    <w:rsid w:val="005402EF"/>
    <w:rsid w:val="00541ED6"/>
    <w:rsid w:val="00542B5E"/>
    <w:rsid w:val="005447E8"/>
    <w:rsid w:val="005465AF"/>
    <w:rsid w:val="00547DFF"/>
    <w:rsid w:val="005516E7"/>
    <w:rsid w:val="00555F52"/>
    <w:rsid w:val="00557766"/>
    <w:rsid w:val="00557831"/>
    <w:rsid w:val="00560981"/>
    <w:rsid w:val="00564F63"/>
    <w:rsid w:val="005730CD"/>
    <w:rsid w:val="00573820"/>
    <w:rsid w:val="0057716D"/>
    <w:rsid w:val="00581DC6"/>
    <w:rsid w:val="00584440"/>
    <w:rsid w:val="00584BE8"/>
    <w:rsid w:val="005865D7"/>
    <w:rsid w:val="005866B6"/>
    <w:rsid w:val="005878B5"/>
    <w:rsid w:val="00591F23"/>
    <w:rsid w:val="00594ABB"/>
    <w:rsid w:val="005952AD"/>
    <w:rsid w:val="005965A5"/>
    <w:rsid w:val="005978B8"/>
    <w:rsid w:val="005A1524"/>
    <w:rsid w:val="005A176D"/>
    <w:rsid w:val="005B7AE0"/>
    <w:rsid w:val="005C114B"/>
    <w:rsid w:val="005C5B47"/>
    <w:rsid w:val="005C634D"/>
    <w:rsid w:val="005C701F"/>
    <w:rsid w:val="005C70AF"/>
    <w:rsid w:val="005D0355"/>
    <w:rsid w:val="005D2139"/>
    <w:rsid w:val="005D2C61"/>
    <w:rsid w:val="005D3267"/>
    <w:rsid w:val="005D338C"/>
    <w:rsid w:val="005D3C70"/>
    <w:rsid w:val="005E63C8"/>
    <w:rsid w:val="005E75C1"/>
    <w:rsid w:val="005F1A39"/>
    <w:rsid w:val="005F21B1"/>
    <w:rsid w:val="005F6200"/>
    <w:rsid w:val="006023F2"/>
    <w:rsid w:val="006079A7"/>
    <w:rsid w:val="0061077B"/>
    <w:rsid w:val="006169CF"/>
    <w:rsid w:val="00616D53"/>
    <w:rsid w:val="00617453"/>
    <w:rsid w:val="00620112"/>
    <w:rsid w:val="0062029F"/>
    <w:rsid w:val="00621F14"/>
    <w:rsid w:val="006222A1"/>
    <w:rsid w:val="006273D2"/>
    <w:rsid w:val="0063088F"/>
    <w:rsid w:val="00634DA2"/>
    <w:rsid w:val="00637809"/>
    <w:rsid w:val="0064206A"/>
    <w:rsid w:val="006459B0"/>
    <w:rsid w:val="0064676E"/>
    <w:rsid w:val="00646D2E"/>
    <w:rsid w:val="00647D68"/>
    <w:rsid w:val="0065146A"/>
    <w:rsid w:val="006526ED"/>
    <w:rsid w:val="00653866"/>
    <w:rsid w:val="00655BA0"/>
    <w:rsid w:val="00657725"/>
    <w:rsid w:val="0067141D"/>
    <w:rsid w:val="00682EF2"/>
    <w:rsid w:val="0068302E"/>
    <w:rsid w:val="0068745D"/>
    <w:rsid w:val="00692E4D"/>
    <w:rsid w:val="00692FDA"/>
    <w:rsid w:val="00693CB4"/>
    <w:rsid w:val="0069505D"/>
    <w:rsid w:val="00695212"/>
    <w:rsid w:val="006A464E"/>
    <w:rsid w:val="006A73D3"/>
    <w:rsid w:val="006B12BE"/>
    <w:rsid w:val="006B254E"/>
    <w:rsid w:val="006B29BB"/>
    <w:rsid w:val="006B445A"/>
    <w:rsid w:val="006B52DF"/>
    <w:rsid w:val="006B5982"/>
    <w:rsid w:val="006B7ADB"/>
    <w:rsid w:val="006C0079"/>
    <w:rsid w:val="006C307E"/>
    <w:rsid w:val="006C46C6"/>
    <w:rsid w:val="006D3E88"/>
    <w:rsid w:val="006D41B7"/>
    <w:rsid w:val="006D4D55"/>
    <w:rsid w:val="006D535C"/>
    <w:rsid w:val="006D5A5F"/>
    <w:rsid w:val="006D6A3A"/>
    <w:rsid w:val="006E798F"/>
    <w:rsid w:val="006E7B74"/>
    <w:rsid w:val="006F4F9F"/>
    <w:rsid w:val="006F77C6"/>
    <w:rsid w:val="00705D51"/>
    <w:rsid w:val="00707531"/>
    <w:rsid w:val="0071074F"/>
    <w:rsid w:val="00710A04"/>
    <w:rsid w:val="00710A92"/>
    <w:rsid w:val="0071245D"/>
    <w:rsid w:val="0071667C"/>
    <w:rsid w:val="007221DB"/>
    <w:rsid w:val="00722F81"/>
    <w:rsid w:val="007275A8"/>
    <w:rsid w:val="00727B49"/>
    <w:rsid w:val="00730483"/>
    <w:rsid w:val="00732556"/>
    <w:rsid w:val="00733318"/>
    <w:rsid w:val="007334F5"/>
    <w:rsid w:val="0073460D"/>
    <w:rsid w:val="00743E11"/>
    <w:rsid w:val="00744164"/>
    <w:rsid w:val="007449A1"/>
    <w:rsid w:val="007451CD"/>
    <w:rsid w:val="0074539D"/>
    <w:rsid w:val="0075067D"/>
    <w:rsid w:val="007518A2"/>
    <w:rsid w:val="00753366"/>
    <w:rsid w:val="00753EAC"/>
    <w:rsid w:val="00757B20"/>
    <w:rsid w:val="00766C1B"/>
    <w:rsid w:val="00782120"/>
    <w:rsid w:val="007821A9"/>
    <w:rsid w:val="007832FA"/>
    <w:rsid w:val="00783437"/>
    <w:rsid w:val="007850FC"/>
    <w:rsid w:val="00785A72"/>
    <w:rsid w:val="00790472"/>
    <w:rsid w:val="00790CC0"/>
    <w:rsid w:val="007929F7"/>
    <w:rsid w:val="00793AEE"/>
    <w:rsid w:val="00793BC2"/>
    <w:rsid w:val="0079463E"/>
    <w:rsid w:val="007A045E"/>
    <w:rsid w:val="007A17F6"/>
    <w:rsid w:val="007A3854"/>
    <w:rsid w:val="007B11A7"/>
    <w:rsid w:val="007B19E8"/>
    <w:rsid w:val="007D05ED"/>
    <w:rsid w:val="007D402C"/>
    <w:rsid w:val="007D5110"/>
    <w:rsid w:val="007E2003"/>
    <w:rsid w:val="007E2151"/>
    <w:rsid w:val="007E2705"/>
    <w:rsid w:val="007E283D"/>
    <w:rsid w:val="007E4B76"/>
    <w:rsid w:val="007F185E"/>
    <w:rsid w:val="007F1B42"/>
    <w:rsid w:val="007F4E84"/>
    <w:rsid w:val="007F5510"/>
    <w:rsid w:val="007F67A1"/>
    <w:rsid w:val="007F6E63"/>
    <w:rsid w:val="007F7E2D"/>
    <w:rsid w:val="00801EC0"/>
    <w:rsid w:val="00802160"/>
    <w:rsid w:val="00803384"/>
    <w:rsid w:val="00811373"/>
    <w:rsid w:val="00812811"/>
    <w:rsid w:val="00812B25"/>
    <w:rsid w:val="008172D4"/>
    <w:rsid w:val="00820F89"/>
    <w:rsid w:val="00821CCF"/>
    <w:rsid w:val="008226DA"/>
    <w:rsid w:val="00824143"/>
    <w:rsid w:val="00827C91"/>
    <w:rsid w:val="00830CD0"/>
    <w:rsid w:val="00831D8B"/>
    <w:rsid w:val="00833AB8"/>
    <w:rsid w:val="00836ADE"/>
    <w:rsid w:val="008374A6"/>
    <w:rsid w:val="008400B0"/>
    <w:rsid w:val="00840C47"/>
    <w:rsid w:val="00842720"/>
    <w:rsid w:val="008477DA"/>
    <w:rsid w:val="008502D3"/>
    <w:rsid w:val="0085337A"/>
    <w:rsid w:val="0085469B"/>
    <w:rsid w:val="00861DAE"/>
    <w:rsid w:val="00862511"/>
    <w:rsid w:val="0086433E"/>
    <w:rsid w:val="008661FF"/>
    <w:rsid w:val="00867802"/>
    <w:rsid w:val="008704B3"/>
    <w:rsid w:val="008708E6"/>
    <w:rsid w:val="00876154"/>
    <w:rsid w:val="008766F1"/>
    <w:rsid w:val="008774ED"/>
    <w:rsid w:val="00877C4F"/>
    <w:rsid w:val="0088240F"/>
    <w:rsid w:val="00883F18"/>
    <w:rsid w:val="0088790B"/>
    <w:rsid w:val="00887D7F"/>
    <w:rsid w:val="00896494"/>
    <w:rsid w:val="008966D9"/>
    <w:rsid w:val="008A0E51"/>
    <w:rsid w:val="008A642A"/>
    <w:rsid w:val="008A6F55"/>
    <w:rsid w:val="008B1076"/>
    <w:rsid w:val="008B2A0C"/>
    <w:rsid w:val="008C22CF"/>
    <w:rsid w:val="008C45C4"/>
    <w:rsid w:val="008C6A04"/>
    <w:rsid w:val="008D4117"/>
    <w:rsid w:val="008D59BE"/>
    <w:rsid w:val="008D6F4B"/>
    <w:rsid w:val="008E01AF"/>
    <w:rsid w:val="008E0B91"/>
    <w:rsid w:val="008E2618"/>
    <w:rsid w:val="008E4336"/>
    <w:rsid w:val="009003E2"/>
    <w:rsid w:val="00900CF4"/>
    <w:rsid w:val="009036B0"/>
    <w:rsid w:val="00903703"/>
    <w:rsid w:val="00914685"/>
    <w:rsid w:val="009148E0"/>
    <w:rsid w:val="0091588B"/>
    <w:rsid w:val="00915B9D"/>
    <w:rsid w:val="0091686A"/>
    <w:rsid w:val="00916B0E"/>
    <w:rsid w:val="009173BB"/>
    <w:rsid w:val="0092034B"/>
    <w:rsid w:val="009221A5"/>
    <w:rsid w:val="0092290E"/>
    <w:rsid w:val="00922A7D"/>
    <w:rsid w:val="00924134"/>
    <w:rsid w:val="009249A5"/>
    <w:rsid w:val="00925C47"/>
    <w:rsid w:val="00926298"/>
    <w:rsid w:val="00926633"/>
    <w:rsid w:val="009304A1"/>
    <w:rsid w:val="009309C1"/>
    <w:rsid w:val="00930F11"/>
    <w:rsid w:val="00930F79"/>
    <w:rsid w:val="0093370D"/>
    <w:rsid w:val="009400B5"/>
    <w:rsid w:val="00942A8C"/>
    <w:rsid w:val="00950ABB"/>
    <w:rsid w:val="0095665B"/>
    <w:rsid w:val="009576AD"/>
    <w:rsid w:val="00960E82"/>
    <w:rsid w:val="00960EDF"/>
    <w:rsid w:val="00961B44"/>
    <w:rsid w:val="00962997"/>
    <w:rsid w:val="00965112"/>
    <w:rsid w:val="0096779F"/>
    <w:rsid w:val="00973586"/>
    <w:rsid w:val="00973A5D"/>
    <w:rsid w:val="00974394"/>
    <w:rsid w:val="00975B6D"/>
    <w:rsid w:val="0098084F"/>
    <w:rsid w:val="00981BD9"/>
    <w:rsid w:val="0098660F"/>
    <w:rsid w:val="009922A0"/>
    <w:rsid w:val="00993A4A"/>
    <w:rsid w:val="0099411A"/>
    <w:rsid w:val="0099533B"/>
    <w:rsid w:val="009A136F"/>
    <w:rsid w:val="009A2EE5"/>
    <w:rsid w:val="009A4C70"/>
    <w:rsid w:val="009A6BD7"/>
    <w:rsid w:val="009A7639"/>
    <w:rsid w:val="009B0A10"/>
    <w:rsid w:val="009B3B2B"/>
    <w:rsid w:val="009B4662"/>
    <w:rsid w:val="009B5D32"/>
    <w:rsid w:val="009C4CED"/>
    <w:rsid w:val="009C72B2"/>
    <w:rsid w:val="009C7E90"/>
    <w:rsid w:val="009D2BBE"/>
    <w:rsid w:val="009D4004"/>
    <w:rsid w:val="009D4AAA"/>
    <w:rsid w:val="009D5148"/>
    <w:rsid w:val="009D6372"/>
    <w:rsid w:val="009D7E31"/>
    <w:rsid w:val="009E2864"/>
    <w:rsid w:val="009E7742"/>
    <w:rsid w:val="009E7AAE"/>
    <w:rsid w:val="009F14CD"/>
    <w:rsid w:val="009F3A9E"/>
    <w:rsid w:val="009F3EC8"/>
    <w:rsid w:val="009F59A7"/>
    <w:rsid w:val="00A004AE"/>
    <w:rsid w:val="00A013B5"/>
    <w:rsid w:val="00A122FC"/>
    <w:rsid w:val="00A140ED"/>
    <w:rsid w:val="00A24135"/>
    <w:rsid w:val="00A257AB"/>
    <w:rsid w:val="00A3303B"/>
    <w:rsid w:val="00A33B6B"/>
    <w:rsid w:val="00A34F62"/>
    <w:rsid w:val="00A352E8"/>
    <w:rsid w:val="00A35808"/>
    <w:rsid w:val="00A42BCB"/>
    <w:rsid w:val="00A4574A"/>
    <w:rsid w:val="00A500AE"/>
    <w:rsid w:val="00A55FBA"/>
    <w:rsid w:val="00A614A7"/>
    <w:rsid w:val="00A628F9"/>
    <w:rsid w:val="00A62CE1"/>
    <w:rsid w:val="00A665C9"/>
    <w:rsid w:val="00A72995"/>
    <w:rsid w:val="00A80925"/>
    <w:rsid w:val="00A82C5A"/>
    <w:rsid w:val="00A8472F"/>
    <w:rsid w:val="00A904C7"/>
    <w:rsid w:val="00A90973"/>
    <w:rsid w:val="00A96640"/>
    <w:rsid w:val="00A96B4C"/>
    <w:rsid w:val="00A96D67"/>
    <w:rsid w:val="00AA0888"/>
    <w:rsid w:val="00AA1368"/>
    <w:rsid w:val="00AA333F"/>
    <w:rsid w:val="00AA5839"/>
    <w:rsid w:val="00AB6387"/>
    <w:rsid w:val="00AB785E"/>
    <w:rsid w:val="00AB7E95"/>
    <w:rsid w:val="00AC0906"/>
    <w:rsid w:val="00AC3293"/>
    <w:rsid w:val="00AC63F5"/>
    <w:rsid w:val="00AC6910"/>
    <w:rsid w:val="00AD1F5E"/>
    <w:rsid w:val="00AD4E5F"/>
    <w:rsid w:val="00AD7FBC"/>
    <w:rsid w:val="00AE108D"/>
    <w:rsid w:val="00AE11BF"/>
    <w:rsid w:val="00AE2BBE"/>
    <w:rsid w:val="00AE3E67"/>
    <w:rsid w:val="00AF2E00"/>
    <w:rsid w:val="00AF3F1C"/>
    <w:rsid w:val="00AF4040"/>
    <w:rsid w:val="00AF5A3A"/>
    <w:rsid w:val="00B12EED"/>
    <w:rsid w:val="00B162F3"/>
    <w:rsid w:val="00B20607"/>
    <w:rsid w:val="00B23A21"/>
    <w:rsid w:val="00B24EDA"/>
    <w:rsid w:val="00B27194"/>
    <w:rsid w:val="00B319CA"/>
    <w:rsid w:val="00B43980"/>
    <w:rsid w:val="00B44471"/>
    <w:rsid w:val="00B4685A"/>
    <w:rsid w:val="00B47483"/>
    <w:rsid w:val="00B52BCC"/>
    <w:rsid w:val="00B55FD6"/>
    <w:rsid w:val="00B64E67"/>
    <w:rsid w:val="00B65A55"/>
    <w:rsid w:val="00B74904"/>
    <w:rsid w:val="00B74A6D"/>
    <w:rsid w:val="00B74FD0"/>
    <w:rsid w:val="00B76427"/>
    <w:rsid w:val="00B80262"/>
    <w:rsid w:val="00B830BC"/>
    <w:rsid w:val="00B85AB1"/>
    <w:rsid w:val="00B915DC"/>
    <w:rsid w:val="00B92FB0"/>
    <w:rsid w:val="00B95AC0"/>
    <w:rsid w:val="00B96730"/>
    <w:rsid w:val="00B97A34"/>
    <w:rsid w:val="00BA3D75"/>
    <w:rsid w:val="00BA6C86"/>
    <w:rsid w:val="00BA7DEE"/>
    <w:rsid w:val="00BB059E"/>
    <w:rsid w:val="00BB217C"/>
    <w:rsid w:val="00BB7C1F"/>
    <w:rsid w:val="00BC08A0"/>
    <w:rsid w:val="00BC0FA2"/>
    <w:rsid w:val="00BC5982"/>
    <w:rsid w:val="00BD0EC2"/>
    <w:rsid w:val="00BD3716"/>
    <w:rsid w:val="00BD4507"/>
    <w:rsid w:val="00BE0C8B"/>
    <w:rsid w:val="00BE1289"/>
    <w:rsid w:val="00BE1E78"/>
    <w:rsid w:val="00BE43D3"/>
    <w:rsid w:val="00BE4F12"/>
    <w:rsid w:val="00BE58C2"/>
    <w:rsid w:val="00BE75A8"/>
    <w:rsid w:val="00BF3ED8"/>
    <w:rsid w:val="00C04135"/>
    <w:rsid w:val="00C0431C"/>
    <w:rsid w:val="00C05D11"/>
    <w:rsid w:val="00C07E86"/>
    <w:rsid w:val="00C2202A"/>
    <w:rsid w:val="00C226C1"/>
    <w:rsid w:val="00C23D7C"/>
    <w:rsid w:val="00C2672A"/>
    <w:rsid w:val="00C3027A"/>
    <w:rsid w:val="00C40514"/>
    <w:rsid w:val="00C4181E"/>
    <w:rsid w:val="00C507EC"/>
    <w:rsid w:val="00C50DC6"/>
    <w:rsid w:val="00C52EA8"/>
    <w:rsid w:val="00C5336E"/>
    <w:rsid w:val="00C54107"/>
    <w:rsid w:val="00C54500"/>
    <w:rsid w:val="00C55E13"/>
    <w:rsid w:val="00C656A4"/>
    <w:rsid w:val="00C70DF4"/>
    <w:rsid w:val="00C7536F"/>
    <w:rsid w:val="00C80829"/>
    <w:rsid w:val="00C847F7"/>
    <w:rsid w:val="00C84888"/>
    <w:rsid w:val="00C868DB"/>
    <w:rsid w:val="00C94714"/>
    <w:rsid w:val="00C948DB"/>
    <w:rsid w:val="00C959D8"/>
    <w:rsid w:val="00C95A99"/>
    <w:rsid w:val="00C95D9D"/>
    <w:rsid w:val="00CA3127"/>
    <w:rsid w:val="00CA3708"/>
    <w:rsid w:val="00CA375C"/>
    <w:rsid w:val="00CA3A05"/>
    <w:rsid w:val="00CA3F9B"/>
    <w:rsid w:val="00CA4228"/>
    <w:rsid w:val="00CA5D55"/>
    <w:rsid w:val="00CA6809"/>
    <w:rsid w:val="00CA7DD2"/>
    <w:rsid w:val="00CA7FF1"/>
    <w:rsid w:val="00CB22E1"/>
    <w:rsid w:val="00CB4C70"/>
    <w:rsid w:val="00CB5848"/>
    <w:rsid w:val="00CB7E27"/>
    <w:rsid w:val="00CC0D35"/>
    <w:rsid w:val="00CC2672"/>
    <w:rsid w:val="00CC267D"/>
    <w:rsid w:val="00CC44ED"/>
    <w:rsid w:val="00CC4ED6"/>
    <w:rsid w:val="00CC5181"/>
    <w:rsid w:val="00CC55E3"/>
    <w:rsid w:val="00CD0DE6"/>
    <w:rsid w:val="00CD5B9A"/>
    <w:rsid w:val="00CD5E2F"/>
    <w:rsid w:val="00CD7889"/>
    <w:rsid w:val="00CD7F17"/>
    <w:rsid w:val="00CE07B5"/>
    <w:rsid w:val="00CE27B6"/>
    <w:rsid w:val="00CE321B"/>
    <w:rsid w:val="00CE554F"/>
    <w:rsid w:val="00CE7798"/>
    <w:rsid w:val="00CF1291"/>
    <w:rsid w:val="00CF352A"/>
    <w:rsid w:val="00CF420D"/>
    <w:rsid w:val="00D00263"/>
    <w:rsid w:val="00D014E7"/>
    <w:rsid w:val="00D01A72"/>
    <w:rsid w:val="00D036D5"/>
    <w:rsid w:val="00D03F7E"/>
    <w:rsid w:val="00D1096F"/>
    <w:rsid w:val="00D10BCC"/>
    <w:rsid w:val="00D1372D"/>
    <w:rsid w:val="00D178B3"/>
    <w:rsid w:val="00D17F36"/>
    <w:rsid w:val="00D20537"/>
    <w:rsid w:val="00D23A3C"/>
    <w:rsid w:val="00D3454E"/>
    <w:rsid w:val="00D36320"/>
    <w:rsid w:val="00D37EDD"/>
    <w:rsid w:val="00D40DA0"/>
    <w:rsid w:val="00D41122"/>
    <w:rsid w:val="00D43B29"/>
    <w:rsid w:val="00D43DE0"/>
    <w:rsid w:val="00D45491"/>
    <w:rsid w:val="00D53A54"/>
    <w:rsid w:val="00D543C6"/>
    <w:rsid w:val="00D61BD8"/>
    <w:rsid w:val="00D62E0F"/>
    <w:rsid w:val="00D63460"/>
    <w:rsid w:val="00D81CF2"/>
    <w:rsid w:val="00D83640"/>
    <w:rsid w:val="00D86A07"/>
    <w:rsid w:val="00D87E85"/>
    <w:rsid w:val="00D911E6"/>
    <w:rsid w:val="00D91519"/>
    <w:rsid w:val="00D919AF"/>
    <w:rsid w:val="00D924C4"/>
    <w:rsid w:val="00D968B5"/>
    <w:rsid w:val="00D9706C"/>
    <w:rsid w:val="00D97B83"/>
    <w:rsid w:val="00DA5DA4"/>
    <w:rsid w:val="00DB54F4"/>
    <w:rsid w:val="00DB5519"/>
    <w:rsid w:val="00DB6B3E"/>
    <w:rsid w:val="00DB6CB8"/>
    <w:rsid w:val="00DB7EE6"/>
    <w:rsid w:val="00DC0271"/>
    <w:rsid w:val="00DC0F12"/>
    <w:rsid w:val="00DC4AC0"/>
    <w:rsid w:val="00DC4B66"/>
    <w:rsid w:val="00DD0B06"/>
    <w:rsid w:val="00DD2371"/>
    <w:rsid w:val="00DD401B"/>
    <w:rsid w:val="00DD4BDE"/>
    <w:rsid w:val="00DD4D97"/>
    <w:rsid w:val="00DD6DCD"/>
    <w:rsid w:val="00DE2B79"/>
    <w:rsid w:val="00DE4142"/>
    <w:rsid w:val="00DE5D11"/>
    <w:rsid w:val="00DE6074"/>
    <w:rsid w:val="00DE7274"/>
    <w:rsid w:val="00DF1384"/>
    <w:rsid w:val="00DF6A68"/>
    <w:rsid w:val="00DF7185"/>
    <w:rsid w:val="00E00126"/>
    <w:rsid w:val="00E03563"/>
    <w:rsid w:val="00E03C8A"/>
    <w:rsid w:val="00E066A0"/>
    <w:rsid w:val="00E076C9"/>
    <w:rsid w:val="00E07896"/>
    <w:rsid w:val="00E10F28"/>
    <w:rsid w:val="00E11D5B"/>
    <w:rsid w:val="00E13145"/>
    <w:rsid w:val="00E1504B"/>
    <w:rsid w:val="00E15C2F"/>
    <w:rsid w:val="00E20386"/>
    <w:rsid w:val="00E21121"/>
    <w:rsid w:val="00E21F25"/>
    <w:rsid w:val="00E22354"/>
    <w:rsid w:val="00E24E05"/>
    <w:rsid w:val="00E26F28"/>
    <w:rsid w:val="00E272C6"/>
    <w:rsid w:val="00E318C2"/>
    <w:rsid w:val="00E31A9E"/>
    <w:rsid w:val="00E335F3"/>
    <w:rsid w:val="00E36300"/>
    <w:rsid w:val="00E3710B"/>
    <w:rsid w:val="00E40114"/>
    <w:rsid w:val="00E4039A"/>
    <w:rsid w:val="00E41197"/>
    <w:rsid w:val="00E46B98"/>
    <w:rsid w:val="00E47E36"/>
    <w:rsid w:val="00E50C35"/>
    <w:rsid w:val="00E50FAF"/>
    <w:rsid w:val="00E54C57"/>
    <w:rsid w:val="00E55503"/>
    <w:rsid w:val="00E55CD6"/>
    <w:rsid w:val="00E5617E"/>
    <w:rsid w:val="00E60D23"/>
    <w:rsid w:val="00E610C7"/>
    <w:rsid w:val="00E61AF9"/>
    <w:rsid w:val="00E6488C"/>
    <w:rsid w:val="00E64938"/>
    <w:rsid w:val="00E65319"/>
    <w:rsid w:val="00E669CD"/>
    <w:rsid w:val="00E673FC"/>
    <w:rsid w:val="00E67E1C"/>
    <w:rsid w:val="00E739EC"/>
    <w:rsid w:val="00E7434B"/>
    <w:rsid w:val="00E812B4"/>
    <w:rsid w:val="00E82403"/>
    <w:rsid w:val="00E82DD8"/>
    <w:rsid w:val="00E838ED"/>
    <w:rsid w:val="00E871C7"/>
    <w:rsid w:val="00E90676"/>
    <w:rsid w:val="00E95A52"/>
    <w:rsid w:val="00E968A8"/>
    <w:rsid w:val="00E977D9"/>
    <w:rsid w:val="00EA06C0"/>
    <w:rsid w:val="00EA34EC"/>
    <w:rsid w:val="00EA4754"/>
    <w:rsid w:val="00EA5D09"/>
    <w:rsid w:val="00EA64BC"/>
    <w:rsid w:val="00EB2F86"/>
    <w:rsid w:val="00EB7E11"/>
    <w:rsid w:val="00EC764F"/>
    <w:rsid w:val="00ED34D8"/>
    <w:rsid w:val="00ED63C4"/>
    <w:rsid w:val="00EE3E26"/>
    <w:rsid w:val="00EF0DFC"/>
    <w:rsid w:val="00EF2F1B"/>
    <w:rsid w:val="00F02EA2"/>
    <w:rsid w:val="00F040FE"/>
    <w:rsid w:val="00F04677"/>
    <w:rsid w:val="00F0562F"/>
    <w:rsid w:val="00F06C21"/>
    <w:rsid w:val="00F1137F"/>
    <w:rsid w:val="00F11B01"/>
    <w:rsid w:val="00F22F20"/>
    <w:rsid w:val="00F23FA2"/>
    <w:rsid w:val="00F24B5E"/>
    <w:rsid w:val="00F31926"/>
    <w:rsid w:val="00F3417D"/>
    <w:rsid w:val="00F358E2"/>
    <w:rsid w:val="00F40D16"/>
    <w:rsid w:val="00F4121A"/>
    <w:rsid w:val="00F5051D"/>
    <w:rsid w:val="00F57480"/>
    <w:rsid w:val="00F64BA3"/>
    <w:rsid w:val="00F71766"/>
    <w:rsid w:val="00F726B3"/>
    <w:rsid w:val="00F73B4A"/>
    <w:rsid w:val="00F7709A"/>
    <w:rsid w:val="00F816C0"/>
    <w:rsid w:val="00F84250"/>
    <w:rsid w:val="00F847EF"/>
    <w:rsid w:val="00F9249A"/>
    <w:rsid w:val="00F96620"/>
    <w:rsid w:val="00F96834"/>
    <w:rsid w:val="00F97D22"/>
    <w:rsid w:val="00FA123E"/>
    <w:rsid w:val="00FA275C"/>
    <w:rsid w:val="00FA450E"/>
    <w:rsid w:val="00FB2AF5"/>
    <w:rsid w:val="00FB4DF9"/>
    <w:rsid w:val="00FB5897"/>
    <w:rsid w:val="00FC3D4B"/>
    <w:rsid w:val="00FC5BF7"/>
    <w:rsid w:val="00FC7542"/>
    <w:rsid w:val="00FD07B6"/>
    <w:rsid w:val="00FD1638"/>
    <w:rsid w:val="00FD1FD6"/>
    <w:rsid w:val="00FD233C"/>
    <w:rsid w:val="00FD494F"/>
    <w:rsid w:val="00FD5854"/>
    <w:rsid w:val="00FD7FF8"/>
    <w:rsid w:val="00FE0726"/>
    <w:rsid w:val="00FE4D6D"/>
    <w:rsid w:val="00FE762A"/>
    <w:rsid w:val="00FE7BDF"/>
    <w:rsid w:val="00FF0171"/>
    <w:rsid w:val="00FF0CE3"/>
    <w:rsid w:val="00FF100F"/>
    <w:rsid w:val="00FF2B5D"/>
    <w:rsid w:val="00FF5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9F7"/>
    <w:rPr>
      <w:lang w:val="es-ES" w:eastAsia="es-ES"/>
    </w:rPr>
  </w:style>
  <w:style w:type="paragraph" w:styleId="Ttulo1">
    <w:name w:val="heading 1"/>
    <w:basedOn w:val="Normal"/>
    <w:next w:val="Normal"/>
    <w:qFormat/>
    <w:rsid w:val="00300454"/>
    <w:pPr>
      <w:keepNext/>
      <w:ind w:right="-143"/>
      <w:jc w:val="center"/>
      <w:outlineLvl w:val="0"/>
    </w:pPr>
    <w:rPr>
      <w:b/>
      <w:sz w:val="28"/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00454"/>
    <w:pPr>
      <w:keepNext/>
      <w:ind w:right="-143"/>
      <w:jc w:val="both"/>
      <w:outlineLvl w:val="1"/>
    </w:pPr>
    <w:rPr>
      <w:sz w:val="24"/>
      <w:lang w:val="es-ES_tradnl"/>
    </w:rPr>
  </w:style>
  <w:style w:type="paragraph" w:styleId="Ttulo3">
    <w:name w:val="heading 3"/>
    <w:basedOn w:val="Normal"/>
    <w:next w:val="Normal"/>
    <w:qFormat/>
    <w:rsid w:val="00300454"/>
    <w:pPr>
      <w:keepNext/>
      <w:ind w:right="-143"/>
      <w:jc w:val="both"/>
      <w:outlineLvl w:val="2"/>
    </w:pPr>
    <w:rPr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00454"/>
    <w:pPr>
      <w:ind w:right="-143"/>
      <w:jc w:val="both"/>
    </w:pPr>
    <w:rPr>
      <w:sz w:val="24"/>
      <w:lang w:val="es-ES_tradnl"/>
    </w:rPr>
  </w:style>
  <w:style w:type="paragraph" w:styleId="Textodeglobo">
    <w:name w:val="Balloon Text"/>
    <w:basedOn w:val="Normal"/>
    <w:semiHidden/>
    <w:rsid w:val="003004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726B3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F726B3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uiPriority w:val="59"/>
    <w:rsid w:val="00055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rsid w:val="004B3983"/>
    <w:rPr>
      <w:sz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85AB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67E1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7E1C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7E1C"/>
    <w:rPr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7E1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7E1C"/>
    <w:rPr>
      <w:b/>
      <w:bCs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B162F3"/>
  </w:style>
  <w:style w:type="character" w:styleId="Textoennegrita">
    <w:name w:val="Strong"/>
    <w:basedOn w:val="Fuentedeprrafopredeter"/>
    <w:uiPriority w:val="22"/>
    <w:qFormat/>
    <w:rsid w:val="00B162F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B271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9F7"/>
    <w:rPr>
      <w:lang w:val="es-ES" w:eastAsia="es-ES"/>
    </w:rPr>
  </w:style>
  <w:style w:type="paragraph" w:styleId="Ttulo1">
    <w:name w:val="heading 1"/>
    <w:basedOn w:val="Normal"/>
    <w:next w:val="Normal"/>
    <w:qFormat/>
    <w:rsid w:val="00300454"/>
    <w:pPr>
      <w:keepNext/>
      <w:ind w:right="-143"/>
      <w:jc w:val="center"/>
      <w:outlineLvl w:val="0"/>
    </w:pPr>
    <w:rPr>
      <w:b/>
      <w:sz w:val="28"/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00454"/>
    <w:pPr>
      <w:keepNext/>
      <w:ind w:right="-143"/>
      <w:jc w:val="both"/>
      <w:outlineLvl w:val="1"/>
    </w:pPr>
    <w:rPr>
      <w:sz w:val="24"/>
      <w:lang w:val="es-ES_tradnl"/>
    </w:rPr>
  </w:style>
  <w:style w:type="paragraph" w:styleId="Ttulo3">
    <w:name w:val="heading 3"/>
    <w:basedOn w:val="Normal"/>
    <w:next w:val="Normal"/>
    <w:qFormat/>
    <w:rsid w:val="00300454"/>
    <w:pPr>
      <w:keepNext/>
      <w:ind w:right="-143"/>
      <w:jc w:val="both"/>
      <w:outlineLvl w:val="2"/>
    </w:pPr>
    <w:rPr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rsid w:val="00300454"/>
    <w:pPr>
      <w:ind w:right="-143"/>
      <w:jc w:val="both"/>
    </w:pPr>
    <w:rPr>
      <w:sz w:val="24"/>
      <w:lang w:val="es-ES_tradnl"/>
    </w:rPr>
  </w:style>
  <w:style w:type="paragraph" w:styleId="Textodeglobo">
    <w:name w:val="Balloon Text"/>
    <w:basedOn w:val="Normal"/>
    <w:semiHidden/>
    <w:rsid w:val="003004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726B3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F726B3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uiPriority w:val="59"/>
    <w:rsid w:val="00055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rsid w:val="004B3983"/>
    <w:rPr>
      <w:sz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85AB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67E1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7E1C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7E1C"/>
    <w:rPr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7E1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7E1C"/>
    <w:rPr>
      <w:b/>
      <w:bCs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B162F3"/>
  </w:style>
  <w:style w:type="character" w:styleId="Textoennegrita">
    <w:name w:val="Strong"/>
    <w:basedOn w:val="Fuentedeprrafopredeter"/>
    <w:uiPriority w:val="22"/>
    <w:qFormat/>
    <w:rsid w:val="00B162F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B271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9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68E09-ECD5-DD4F-8646-B5B26C787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~wd09.tmp</Template>
  <TotalTime>213</TotalTime>
  <Pages>1</Pages>
  <Words>605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PRESTACION DE SERVICIOS EDUCACIONALES</vt:lpstr>
    </vt:vector>
  </TitlesOfParts>
  <Company>Inmobiliaria e Invers. Fernández &amp; Hernández Ltda.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PRESTACION DE SERVICIOS EDUCACIONALES</dc:title>
  <dc:creator>Luis Alberto Fernandez L.</dc:creator>
  <cp:lastModifiedBy>Rosanna</cp:lastModifiedBy>
  <cp:revision>16</cp:revision>
  <cp:lastPrinted>2017-10-23T15:22:00Z</cp:lastPrinted>
  <dcterms:created xsi:type="dcterms:W3CDTF">2017-10-06T15:58:00Z</dcterms:created>
  <dcterms:modified xsi:type="dcterms:W3CDTF">2017-10-23T15:53:00Z</dcterms:modified>
</cp:coreProperties>
</file>